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C7" w:rsidRDefault="00697CC7" w:rsidP="00381E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158A">
        <w:rPr>
          <w:rFonts w:ascii="Times New Roman" w:hAnsi="Times New Roman"/>
          <w:b/>
          <w:sz w:val="28"/>
          <w:szCs w:val="28"/>
        </w:rPr>
        <w:t>ВНИМАНИЮ ИНДИВИДУАЛЬНЫХ ПРЕДПРИНИМАТЕЛЕЙ,</w:t>
      </w:r>
      <w:r>
        <w:rPr>
          <w:rFonts w:ascii="Times New Roman" w:hAnsi="Times New Roman"/>
          <w:b/>
          <w:sz w:val="28"/>
          <w:szCs w:val="28"/>
        </w:rPr>
        <w:t xml:space="preserve"> ОРГАНИЗАЦИЙ, </w:t>
      </w:r>
      <w:r w:rsidRPr="009C158A">
        <w:rPr>
          <w:rFonts w:ascii="Times New Roman" w:hAnsi="Times New Roman"/>
          <w:b/>
          <w:sz w:val="28"/>
          <w:szCs w:val="28"/>
        </w:rPr>
        <w:t xml:space="preserve">РЕАЛИЗУЮЩИХ </w:t>
      </w:r>
      <w:r>
        <w:rPr>
          <w:rFonts w:ascii="Times New Roman" w:hAnsi="Times New Roman"/>
          <w:b/>
          <w:sz w:val="28"/>
          <w:szCs w:val="28"/>
        </w:rPr>
        <w:t>ЖИДКОСТИ СТЕКЛООМЫВАЮЩИЕ</w:t>
      </w:r>
    </w:p>
    <w:p w:rsidR="00697CC7" w:rsidRDefault="00697CC7" w:rsidP="00381E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7CC7" w:rsidRDefault="00697CC7" w:rsidP="00E44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информацией, поступившей из Гродненского областного центра гигиены, эпидемиологии и общественного здоровья, Сморгонский зональный центр гигиены и эпидемиологии сообщает, что на территории Республики Беларусь установлены факты реализации стеклоомывающих жидкостей производства Российской Федерации и Беларуси , не соответствующих гигиеническим нормативам по содержанию метанола (таблица 1).</w:t>
      </w:r>
    </w:p>
    <w:p w:rsidR="00697CC7" w:rsidRPr="00013B71" w:rsidRDefault="00697CC7" w:rsidP="00013B71">
      <w:pPr>
        <w:jc w:val="center"/>
        <w:rPr>
          <w:rFonts w:ascii="Times New Roman" w:hAnsi="Times New Roman"/>
          <w:b/>
          <w:sz w:val="28"/>
          <w:szCs w:val="28"/>
        </w:rPr>
      </w:pPr>
      <w:r w:rsidRPr="00013B71">
        <w:rPr>
          <w:rFonts w:ascii="Times New Roman" w:hAnsi="Times New Roman"/>
          <w:b/>
          <w:sz w:val="28"/>
          <w:szCs w:val="28"/>
        </w:rPr>
        <w:t>Перечень стеклоомывающих жидкостей, несоответствующих гигиеническим нормативам по содержанию метанола.</w:t>
      </w:r>
    </w:p>
    <w:p w:rsidR="00697CC7" w:rsidRPr="003821C0" w:rsidRDefault="00697CC7" w:rsidP="00E44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529"/>
        <w:gridCol w:w="4394"/>
      </w:tblGrid>
      <w:tr w:rsidR="00697CC7" w:rsidRPr="003821C0" w:rsidTr="00013B71">
        <w:trPr>
          <w:tblHeader/>
        </w:trPr>
        <w:tc>
          <w:tcPr>
            <w:tcW w:w="851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4394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Иллюстрация</w:t>
            </w:r>
          </w:p>
        </w:tc>
      </w:tr>
      <w:tr w:rsidR="00697CC7" w:rsidRPr="003821C0" w:rsidTr="00013B71">
        <w:tc>
          <w:tcPr>
            <w:tcW w:w="851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697CC7" w:rsidRPr="00104265" w:rsidRDefault="00697CC7" w:rsidP="00013B71">
            <w:pPr>
              <w:pStyle w:val="Style4"/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rStyle w:val="FontStyle17"/>
                <w:b/>
                <w:lang w:eastAsia="en-US"/>
              </w:rPr>
              <w:t>Автостекло</w:t>
            </w:r>
            <w:r w:rsidRPr="002E7B64">
              <w:rPr>
                <w:rStyle w:val="FontStyle17"/>
                <w:b/>
                <w:lang w:eastAsia="en-US"/>
              </w:rPr>
              <w:t>очиститель «Драйв комфорт» -30°С</w:t>
            </w:r>
            <w:r>
              <w:rPr>
                <w:rStyle w:val="FontStyle17"/>
                <w:lang w:eastAsia="en-US"/>
              </w:rPr>
              <w:t>,</w:t>
            </w:r>
            <w:r w:rsidRPr="00CB0BA1">
              <w:rPr>
                <w:rStyle w:val="FontStyle17"/>
                <w:lang w:eastAsia="en-US"/>
              </w:rPr>
              <w:t xml:space="preserve"> ТУ 2384-003-18300412-2014, в полиэтиленовой емкости номинальным объемом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B0BA1">
                <w:rPr>
                  <w:rStyle w:val="FontStyle17"/>
                  <w:lang w:eastAsia="en-US"/>
                </w:rPr>
                <w:t>5 л</w:t>
              </w:r>
            </w:smartTag>
            <w:r w:rsidRPr="00CB0BA1">
              <w:rPr>
                <w:rStyle w:val="FontStyle17"/>
                <w:lang w:eastAsia="en-US"/>
              </w:rPr>
              <w:t xml:space="preserve">, штриховой код 4640015620266, дата изготовления 15.08.2019, срок годности 5 лет </w:t>
            </w:r>
            <w:r w:rsidRPr="00642DF9">
              <w:rPr>
                <w:rStyle w:val="FontStyle17"/>
                <w:b/>
                <w:lang w:eastAsia="en-US"/>
              </w:rPr>
              <w:t>не соответствует</w:t>
            </w:r>
            <w:r w:rsidRPr="00CB0BA1">
              <w:rPr>
                <w:rStyle w:val="FontStyle17"/>
                <w:lang w:eastAsia="en-US"/>
              </w:rPr>
              <w:t xml:space="preserve">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Глава II, Раздел 5, Подраздел I «Товары бытовой химии» по содержанию метанола – фактическое значение более 0,7%, при нормируемом не более 0,05% (протокол результатов испытаний Гродненского областного ЦГЭОЗ от 04.11.2019 № 460/г)</w:t>
            </w:r>
            <w:r w:rsidRPr="00104265">
              <w:rPr>
                <w:sz w:val="28"/>
                <w:szCs w:val="28"/>
              </w:rPr>
              <w:t>.</w:t>
            </w:r>
          </w:p>
          <w:p w:rsidR="00697CC7" w:rsidRPr="00104265" w:rsidRDefault="00697CC7" w:rsidP="00013B71">
            <w:pPr>
              <w:pStyle w:val="Style4"/>
              <w:jc w:val="both"/>
              <w:rPr>
                <w:sz w:val="28"/>
                <w:szCs w:val="28"/>
              </w:rPr>
            </w:pPr>
            <w:r w:rsidRPr="002E7B64">
              <w:rPr>
                <w:rStyle w:val="FontStyle17"/>
                <w:b/>
                <w:lang w:eastAsia="en-US"/>
              </w:rPr>
              <w:t>Изготовитель:</w:t>
            </w:r>
            <w:r w:rsidRPr="00104265">
              <w:rPr>
                <w:sz w:val="28"/>
                <w:szCs w:val="28"/>
              </w:rPr>
              <w:t xml:space="preserve"> общество с ограниченной ответственностью «Гелиос», адрес: Россия,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104265">
                <w:rPr>
                  <w:sz w:val="28"/>
                  <w:szCs w:val="28"/>
                </w:rPr>
                <w:t>115054, г</w:t>
              </w:r>
            </w:smartTag>
            <w:r w:rsidRPr="00104265">
              <w:rPr>
                <w:sz w:val="28"/>
                <w:szCs w:val="28"/>
              </w:rPr>
              <w:t>. Москва, ул. Дубининская, дом № 27 стр.9, поставщик:  ИП Венскович Александр Петрович, г. Гродно, ул. Щорса, д.54, кв.32.</w:t>
            </w:r>
          </w:p>
          <w:p w:rsidR="00697CC7" w:rsidRPr="00013B71" w:rsidRDefault="00697CC7" w:rsidP="00013B71">
            <w:pPr>
              <w:pStyle w:val="Style4"/>
              <w:jc w:val="both"/>
              <w:rPr>
                <w:sz w:val="28"/>
                <w:szCs w:val="28"/>
                <w:lang w:eastAsia="en-US"/>
              </w:rPr>
            </w:pPr>
            <w:r w:rsidRPr="00013B71">
              <w:rPr>
                <w:rStyle w:val="FontStyle17"/>
                <w:b/>
                <w:lang w:eastAsia="en-US"/>
              </w:rPr>
              <w:t xml:space="preserve">Регистрационный номер и срок действия документа, подтверждающего качество и безопасность продукции: </w:t>
            </w:r>
            <w:r w:rsidRPr="00013B71">
              <w:rPr>
                <w:sz w:val="28"/>
                <w:szCs w:val="28"/>
              </w:rPr>
              <w:t xml:space="preserve">свидетельство о государственной регистрации от 23.01.2015                                                               № </w:t>
            </w:r>
            <w:r w:rsidRPr="00013B71">
              <w:rPr>
                <w:sz w:val="28"/>
                <w:szCs w:val="28"/>
                <w:lang w:val="en-US"/>
              </w:rPr>
              <w:t>RU</w:t>
            </w:r>
            <w:r w:rsidRPr="00013B71">
              <w:rPr>
                <w:sz w:val="28"/>
                <w:szCs w:val="28"/>
              </w:rPr>
              <w:t xml:space="preserve">.23.КК.08.015.Е.000090.01.15, выдано Управлением по Краснодарскому краю Российской Федерации. </w:t>
            </w:r>
          </w:p>
        </w:tc>
        <w:tc>
          <w:tcPr>
            <w:tcW w:w="4394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.4pt;margin-top:.2pt;width:192.4pt;height:256.5pt;z-index:251658240;visibility:visible;mso-position-horizontal-relative:text;mso-position-vertical-relative:text">
                  <v:imagedata r:id="rId4" o:title=""/>
                  <w10:wrap type="square"/>
                </v:shape>
              </w:pict>
            </w:r>
          </w:p>
        </w:tc>
      </w:tr>
      <w:tr w:rsidR="00697CC7" w:rsidRPr="003821C0" w:rsidTr="00013B71">
        <w:tc>
          <w:tcPr>
            <w:tcW w:w="851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97CC7" w:rsidRPr="00104265" w:rsidRDefault="00697CC7" w:rsidP="00013B71">
            <w:pPr>
              <w:pStyle w:val="Style4"/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104265">
              <w:rPr>
                <w:b/>
                <w:sz w:val="28"/>
                <w:szCs w:val="28"/>
              </w:rPr>
              <w:t>Стеклоомывающая жидкость «АЛМА</w:t>
            </w:r>
            <w:r w:rsidRPr="00104265">
              <w:rPr>
                <w:b/>
                <w:sz w:val="28"/>
                <w:szCs w:val="28"/>
                <w:lang w:val="en-US"/>
              </w:rPr>
              <w:t>Z</w:t>
            </w:r>
            <w:r w:rsidRPr="00104265">
              <w:rPr>
                <w:b/>
                <w:sz w:val="28"/>
                <w:szCs w:val="28"/>
              </w:rPr>
              <w:t>» -25єС</w:t>
            </w:r>
            <w:r w:rsidRPr="00104265">
              <w:rPr>
                <w:sz w:val="28"/>
                <w:szCs w:val="28"/>
              </w:rPr>
              <w:t xml:space="preserve">, СТБ 1460-2004, РЦ 500826064.002-2015,  штрих код 4813683000016, в полимерной емкости объемом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04265">
                <w:rPr>
                  <w:sz w:val="28"/>
                  <w:szCs w:val="28"/>
                </w:rPr>
                <w:t>5 л</w:t>
              </w:r>
            </w:smartTag>
            <w:r w:rsidRPr="00104265">
              <w:rPr>
                <w:sz w:val="28"/>
                <w:szCs w:val="28"/>
              </w:rPr>
              <w:t>, дата изготовления 04.02.2019, срок годности 3 года с даты изготовления</w:t>
            </w:r>
            <w:r w:rsidRPr="000A3A9E">
              <w:rPr>
                <w:rStyle w:val="FontStyle17"/>
                <w:lang w:eastAsia="en-US"/>
              </w:rPr>
              <w:t xml:space="preserve"> </w:t>
            </w:r>
            <w:r w:rsidRPr="00642DF9">
              <w:rPr>
                <w:rStyle w:val="FontStyle17"/>
                <w:b/>
                <w:lang w:eastAsia="en-US"/>
              </w:rPr>
              <w:t>не соответствует</w:t>
            </w:r>
            <w:r w:rsidRPr="000A3A9E">
              <w:rPr>
                <w:rStyle w:val="FontStyle17"/>
                <w:lang w:eastAsia="en-US"/>
              </w:rPr>
              <w:t xml:space="preserve">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Глава II, Раздел 5, Подраздел I «Товары бытовой химии» по содержанию метанола – фактическое значение более 0,2%, при нормируемом не более 0,05% (протокол результатов испытаний Гродненского областного ЦГЭОЗ </w:t>
            </w:r>
            <w:r>
              <w:rPr>
                <w:rStyle w:val="FontStyle17"/>
                <w:lang w:eastAsia="en-US"/>
              </w:rPr>
              <w:t xml:space="preserve">                     </w:t>
            </w:r>
            <w:r w:rsidRPr="000A3A9E">
              <w:rPr>
                <w:rStyle w:val="FontStyle17"/>
                <w:lang w:eastAsia="en-US"/>
              </w:rPr>
              <w:t>от 06.11.2019 № 471/г)</w:t>
            </w:r>
            <w:r w:rsidRPr="00104265">
              <w:rPr>
                <w:sz w:val="28"/>
                <w:szCs w:val="28"/>
              </w:rPr>
              <w:t>.</w:t>
            </w:r>
          </w:p>
          <w:p w:rsidR="00697CC7" w:rsidRPr="00104265" w:rsidRDefault="00697CC7" w:rsidP="00013B71">
            <w:pPr>
              <w:pStyle w:val="Style4"/>
              <w:jc w:val="both"/>
              <w:rPr>
                <w:rStyle w:val="FontStyle17"/>
              </w:rPr>
            </w:pPr>
            <w:r w:rsidRPr="002E7B64">
              <w:rPr>
                <w:rStyle w:val="FontStyle17"/>
                <w:b/>
                <w:lang w:eastAsia="en-US"/>
              </w:rPr>
              <w:t>Изготовитель:</w:t>
            </w:r>
            <w:r w:rsidRPr="00104265">
              <w:rPr>
                <w:sz w:val="28"/>
                <w:szCs w:val="28"/>
              </w:rPr>
              <w:t xml:space="preserve"> ОАО «Гродненский ликеро-водочный завод», юридический адрес г.Гродно ул.Виленская 22, адрес производства: Ворончанский филиал ОАО «Гродненский ликеро-водочный завод», Гродненская область, Кореличский район, аг. Воронча, ул. Заводская, 9.</w:t>
            </w:r>
          </w:p>
          <w:p w:rsidR="00697CC7" w:rsidRDefault="00697CC7" w:rsidP="00013B71">
            <w:pPr>
              <w:pStyle w:val="Style4"/>
              <w:ind w:firstLine="709"/>
              <w:jc w:val="both"/>
            </w:pPr>
            <w:r w:rsidRPr="002E7B64">
              <w:rPr>
                <w:rStyle w:val="FontStyle17"/>
                <w:b/>
                <w:lang w:eastAsia="en-US"/>
              </w:rPr>
              <w:t>Регистрационный номер и срок действия документа, подтверждающего качество и безопасность продукции:</w:t>
            </w:r>
            <w:r w:rsidRPr="000A3A9E">
              <w:rPr>
                <w:rStyle w:val="FontStyle17"/>
                <w:lang w:eastAsia="en-US"/>
              </w:rPr>
              <w:t xml:space="preserve"> </w:t>
            </w:r>
            <w:r w:rsidRPr="00104265">
              <w:t xml:space="preserve">свидетельство о государственной регистрации от 19.10.2015 ВY.70.06.01.015.Е.004463.10.15, выдано государственным учреждением «Республиканский центр гигиены, эпидемиологии и общественного здоровья». </w:t>
            </w:r>
          </w:p>
          <w:p w:rsidR="00697CC7" w:rsidRPr="00013B71" w:rsidRDefault="00697CC7" w:rsidP="00013B71">
            <w:pPr>
              <w:pStyle w:val="Style4"/>
              <w:ind w:firstLine="709"/>
              <w:jc w:val="both"/>
              <w:rPr>
                <w:rStyle w:val="Bodytext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697CC7" w:rsidRPr="003821C0" w:rsidRDefault="00697CC7" w:rsidP="004B5104">
            <w:pPr>
              <w:rPr>
                <w:rFonts w:ascii="Times New Roman" w:hAnsi="Times New Roman"/>
                <w:sz w:val="28"/>
                <w:szCs w:val="28"/>
              </w:rPr>
            </w:pPr>
            <w:r w:rsidRPr="00B16C4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5" type="#_x0000_t75" style="width:210.75pt;height:168pt;visibility:visible">
                  <v:imagedata r:id="rId5" o:title=""/>
                </v:shape>
              </w:pict>
            </w:r>
          </w:p>
        </w:tc>
      </w:tr>
      <w:tr w:rsidR="00697CC7" w:rsidRPr="003821C0" w:rsidTr="00013B71">
        <w:tc>
          <w:tcPr>
            <w:tcW w:w="851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697CC7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2E7B64">
              <w:rPr>
                <w:rFonts w:ascii="Times New Roman" w:hAnsi="Times New Roman"/>
                <w:b/>
                <w:sz w:val="28"/>
                <w:szCs w:val="28"/>
              </w:rPr>
              <w:t xml:space="preserve">идкость стеклоомывающая автомобильная «Блик-20» с маркировкой «Зимний». </w:t>
            </w:r>
            <w:r w:rsidRPr="002E7B64">
              <w:rPr>
                <w:rFonts w:ascii="Times New Roman" w:hAnsi="Times New Roman"/>
                <w:sz w:val="28"/>
                <w:szCs w:val="28"/>
              </w:rPr>
              <w:t>Ш/код 4815535000373, ТУ ВY 691803553.001.2016 с изм.№1. Дата изготовления: декабрь 2018, номер парии 38, номинальный объем 4л.</w:t>
            </w:r>
          </w:p>
          <w:p w:rsidR="00697CC7" w:rsidRPr="00642DF9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9">
              <w:rPr>
                <w:rFonts w:ascii="Times New Roman" w:hAnsi="Times New Roman"/>
                <w:b/>
                <w:sz w:val="28"/>
                <w:szCs w:val="28"/>
              </w:rPr>
              <w:t>Свидетельство о государственной регистрации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№ В</w:t>
            </w:r>
            <w:r w:rsidRPr="00642DF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>.70.71.01.015.Е.000342.05.16 от 03.05.2016, выданное ГУ «Минский городской центр гигиены и эпидемиологии»</w:t>
            </w:r>
          </w:p>
          <w:p w:rsidR="00697CC7" w:rsidRDefault="00697CC7" w:rsidP="004B5104">
            <w:pPr>
              <w:jc w:val="both"/>
              <w:rPr>
                <w:rStyle w:val="Bodytext"/>
                <w:sz w:val="28"/>
                <w:szCs w:val="28"/>
              </w:rPr>
            </w:pPr>
            <w:r w:rsidRPr="002E7B64">
              <w:rPr>
                <w:rStyle w:val="Bodytext"/>
                <w:b/>
                <w:sz w:val="28"/>
                <w:szCs w:val="28"/>
              </w:rPr>
              <w:t>Изготовитель</w:t>
            </w:r>
            <w:r>
              <w:rPr>
                <w:rStyle w:val="Bodytext"/>
                <w:b/>
                <w:sz w:val="28"/>
                <w:szCs w:val="28"/>
              </w:rPr>
              <w:t>:</w:t>
            </w:r>
            <w:r w:rsidRPr="002E7B64">
              <w:rPr>
                <w:rStyle w:val="Bodytext"/>
                <w:b/>
                <w:sz w:val="28"/>
                <w:szCs w:val="28"/>
              </w:rPr>
              <w:t xml:space="preserve"> </w:t>
            </w:r>
            <w:r w:rsidRPr="002E7B64">
              <w:rPr>
                <w:rStyle w:val="Bodytext"/>
                <w:sz w:val="28"/>
                <w:szCs w:val="28"/>
              </w:rPr>
              <w:t>Общество с ограниченной ответственностью «ЕвроХимЭкспорт», Республика Беларусь, а.г. Колодищи, ул. Стариновская, 9/1, к.1, контактный телефон +37529 3598852.  Грузоотправитель: ООО «СВИАТ» 223051, Минская область, Минский район, п. Колодищи, ул. Минская, 56-6. Грузоотправитель: ООО «СВИАТ» 223051, Минская область, Минский район, п. Колодищи, ул. Минская, 56-6</w:t>
            </w:r>
          </w:p>
          <w:p w:rsidR="00697CC7" w:rsidRPr="00642DF9" w:rsidRDefault="00697CC7" w:rsidP="004B5104">
            <w:pPr>
              <w:jc w:val="both"/>
              <w:rPr>
                <w:rStyle w:val="Bodytext"/>
                <w:sz w:val="28"/>
                <w:szCs w:val="28"/>
              </w:rPr>
            </w:pPr>
            <w:r w:rsidRPr="00642DF9">
              <w:rPr>
                <w:rStyle w:val="Bodytext"/>
                <w:b/>
                <w:sz w:val="28"/>
                <w:szCs w:val="28"/>
              </w:rPr>
              <w:t>Не соответствует</w:t>
            </w:r>
            <w:r w:rsidRPr="00642DF9">
              <w:rPr>
                <w:rStyle w:val="Bodytext"/>
                <w:sz w:val="28"/>
                <w:szCs w:val="28"/>
              </w:rPr>
              <w:t xml:space="preserve">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утвержденным Решением Комиссии Таможенного Союза от 28.05.2010 № 299, п.5.2 приложения 5А к Разделу 5 Главы II, по содержанию метанола - фактическое значение составило 20,20% при допустимом уровне – не более 0,05% (протокол лабораторных исследований/испытаний ГУ «Республиканский центр гигиены, эпидемиологии и общественного здоровья» от 17.10.2019 № 380-381 ГН/18-6-575, вх. от 25.10.2019 № 11669)</w:t>
            </w:r>
          </w:p>
        </w:tc>
        <w:tc>
          <w:tcPr>
            <w:tcW w:w="4394" w:type="dxa"/>
          </w:tcPr>
          <w:p w:rsidR="00697CC7" w:rsidRPr="003821C0" w:rsidRDefault="00697CC7" w:rsidP="004B5104">
            <w:pPr>
              <w:jc w:val="both"/>
              <w:rPr>
                <w:rStyle w:val="Bodytext"/>
                <w:sz w:val="28"/>
                <w:szCs w:val="28"/>
              </w:rPr>
            </w:pPr>
          </w:p>
        </w:tc>
      </w:tr>
      <w:tr w:rsidR="00697CC7" w:rsidRPr="003821C0" w:rsidTr="00013B71">
        <w:tc>
          <w:tcPr>
            <w:tcW w:w="851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697CC7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9">
              <w:rPr>
                <w:rFonts w:ascii="Times New Roman" w:hAnsi="Times New Roman"/>
                <w:b/>
                <w:sz w:val="28"/>
                <w:szCs w:val="28"/>
              </w:rPr>
              <w:t>Жидкость стеклоомывающая автомобильная «Блик-20» с маркировкой «Зимний».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 xml:space="preserve"> Ш/код 4815535000373, ТУ ВY 691803553.001.2016 с изм.№1. Номинальный объем 4л., Дата изготовления: октябрь 2018, номер парии 20</w:t>
            </w:r>
            <w:r w:rsidRPr="00382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CC7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9">
              <w:rPr>
                <w:rFonts w:ascii="Times New Roman" w:hAnsi="Times New Roman"/>
                <w:b/>
                <w:sz w:val="28"/>
                <w:szCs w:val="28"/>
              </w:rPr>
              <w:t>Изготовитель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42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«ЕвроХимЭкспорт», Республика Беларусь, а.г. Колодищи, ул. Стариновская, 9/1, к.1, контактный телефон +37529 3598852.  Грузоотправитель: ООО «СВИАТ» 223051, Минская область, Минский район, п. Колодищи, ул. Минская, 56-6. Грузоотправитель: ООО «СВИАТ» 223051, Минская область, Минский район, п. Колодищи, ул. Минская, 56-6</w:t>
            </w:r>
          </w:p>
          <w:p w:rsidR="00697CC7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9">
              <w:rPr>
                <w:rFonts w:ascii="Times New Roman" w:hAnsi="Times New Roman"/>
                <w:b/>
                <w:sz w:val="28"/>
                <w:szCs w:val="28"/>
              </w:rPr>
              <w:t>Свидетельство о государственной регистрации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№ В</w:t>
            </w:r>
            <w:r w:rsidRPr="00642DF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>.70.71.01.015.Е.000342.05.16 от 03.05.2016, выданное ГУ «Минский городской центр гигиены и эпидемиологии»</w:t>
            </w:r>
          </w:p>
          <w:p w:rsidR="00697CC7" w:rsidRPr="00642DF9" w:rsidRDefault="00697CC7" w:rsidP="004B5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9">
              <w:rPr>
                <w:rFonts w:ascii="Times New Roman" w:hAnsi="Times New Roman"/>
                <w:b/>
                <w:bCs/>
                <w:sz w:val="28"/>
                <w:szCs w:val="28"/>
              </w:rPr>
              <w:t>Не соответствует</w:t>
            </w:r>
            <w:r w:rsidRPr="00642DF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642DF9">
              <w:rPr>
                <w:rFonts w:ascii="Times New Roman" w:hAnsi="Times New Roman"/>
                <w:sz w:val="28"/>
                <w:szCs w:val="28"/>
                <w:lang w:val="be-BY"/>
              </w:rPr>
              <w:t>Единым санитарно-эпидемиологическим и гигиеническим требованиям к товарам, подлежащим санитарно-эпидемиологическому надзору (контролю)</w:t>
            </w:r>
            <w:r w:rsidRPr="00642DF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42DF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утвержденным Решением Комиссии Таможенного Союза от 28.05.2010 № 299, п.5.2 приложения 5А к Разделу 5 Главы </w:t>
            </w:r>
            <w:r w:rsidRPr="00642DF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2DF9">
              <w:rPr>
                <w:rFonts w:ascii="Times New Roman" w:hAnsi="Times New Roman"/>
                <w:sz w:val="28"/>
                <w:szCs w:val="28"/>
                <w:lang w:val="be-BY"/>
              </w:rPr>
              <w:t>по содержанию метанола - фактическое значение составило  16,57% при допустимом уровне – не более 0,05% (</w:t>
            </w:r>
            <w:r w:rsidRPr="00642DF9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642DF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лабораторных исследований/испытаний ГУ </w:t>
            </w:r>
            <w:r w:rsidRPr="00642DF9">
              <w:rPr>
                <w:rFonts w:ascii="Times New Roman" w:hAnsi="Times New Roman"/>
                <w:bCs/>
                <w:sz w:val="28"/>
                <w:szCs w:val="28"/>
              </w:rPr>
              <w:t xml:space="preserve">«Республиканский центр гигиены, эпидемиологии и общественного здоровья» </w:t>
            </w:r>
            <w:r w:rsidRPr="00642DF9">
              <w:rPr>
                <w:rFonts w:ascii="Times New Roman" w:hAnsi="Times New Roman"/>
                <w:sz w:val="28"/>
                <w:szCs w:val="28"/>
                <w:lang w:val="be-BY"/>
              </w:rPr>
              <w:t>от 17.10.2019 № 380-381 ГН/18-6-575, вх. от 25.10.2019 № 11669)</w:t>
            </w:r>
          </w:p>
        </w:tc>
        <w:tc>
          <w:tcPr>
            <w:tcW w:w="4394" w:type="dxa"/>
          </w:tcPr>
          <w:p w:rsidR="00697CC7" w:rsidRPr="003821C0" w:rsidRDefault="00697CC7" w:rsidP="004B510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97CC7" w:rsidRPr="00616A35" w:rsidRDefault="00697CC7" w:rsidP="003821C0">
      <w:pPr>
        <w:tabs>
          <w:tab w:val="left" w:pos="5103"/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sectPr w:rsidR="00697CC7" w:rsidRPr="00616A35" w:rsidSect="00382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AE"/>
    <w:rsid w:val="0000055B"/>
    <w:rsid w:val="00000D30"/>
    <w:rsid w:val="000021B4"/>
    <w:rsid w:val="00002287"/>
    <w:rsid w:val="00002D15"/>
    <w:rsid w:val="000033D8"/>
    <w:rsid w:val="00003AAE"/>
    <w:rsid w:val="00003BD2"/>
    <w:rsid w:val="00004B61"/>
    <w:rsid w:val="0000774B"/>
    <w:rsid w:val="00010B73"/>
    <w:rsid w:val="000114BB"/>
    <w:rsid w:val="00011B1A"/>
    <w:rsid w:val="00012635"/>
    <w:rsid w:val="000128E6"/>
    <w:rsid w:val="00013B71"/>
    <w:rsid w:val="000145F2"/>
    <w:rsid w:val="00014E9A"/>
    <w:rsid w:val="000154A1"/>
    <w:rsid w:val="000172B8"/>
    <w:rsid w:val="00017856"/>
    <w:rsid w:val="00020285"/>
    <w:rsid w:val="00020C2A"/>
    <w:rsid w:val="00020D3A"/>
    <w:rsid w:val="00020FE1"/>
    <w:rsid w:val="00021CEF"/>
    <w:rsid w:val="00022754"/>
    <w:rsid w:val="00022881"/>
    <w:rsid w:val="00022A13"/>
    <w:rsid w:val="0002355B"/>
    <w:rsid w:val="00023B04"/>
    <w:rsid w:val="00023F00"/>
    <w:rsid w:val="00024285"/>
    <w:rsid w:val="00024889"/>
    <w:rsid w:val="000254DD"/>
    <w:rsid w:val="00025AF6"/>
    <w:rsid w:val="00026282"/>
    <w:rsid w:val="000330DB"/>
    <w:rsid w:val="00033523"/>
    <w:rsid w:val="00033B89"/>
    <w:rsid w:val="00033DBD"/>
    <w:rsid w:val="000340DE"/>
    <w:rsid w:val="00034559"/>
    <w:rsid w:val="000346F0"/>
    <w:rsid w:val="000356FC"/>
    <w:rsid w:val="00035CD2"/>
    <w:rsid w:val="0003617C"/>
    <w:rsid w:val="000366CC"/>
    <w:rsid w:val="00037D9D"/>
    <w:rsid w:val="00037FA9"/>
    <w:rsid w:val="00040772"/>
    <w:rsid w:val="00040C68"/>
    <w:rsid w:val="00041014"/>
    <w:rsid w:val="00042313"/>
    <w:rsid w:val="00042DD7"/>
    <w:rsid w:val="00043029"/>
    <w:rsid w:val="00043F08"/>
    <w:rsid w:val="00044012"/>
    <w:rsid w:val="00044035"/>
    <w:rsid w:val="0004443D"/>
    <w:rsid w:val="0004477E"/>
    <w:rsid w:val="00045C1F"/>
    <w:rsid w:val="00045F69"/>
    <w:rsid w:val="000471FD"/>
    <w:rsid w:val="00047239"/>
    <w:rsid w:val="00047922"/>
    <w:rsid w:val="00047DFA"/>
    <w:rsid w:val="0005018F"/>
    <w:rsid w:val="000505C8"/>
    <w:rsid w:val="000505DB"/>
    <w:rsid w:val="00052675"/>
    <w:rsid w:val="00052CFB"/>
    <w:rsid w:val="00053BF0"/>
    <w:rsid w:val="000546BC"/>
    <w:rsid w:val="00055BF4"/>
    <w:rsid w:val="00055F46"/>
    <w:rsid w:val="00056B6D"/>
    <w:rsid w:val="00056D6A"/>
    <w:rsid w:val="00057F3C"/>
    <w:rsid w:val="00060F8C"/>
    <w:rsid w:val="000612FC"/>
    <w:rsid w:val="00062597"/>
    <w:rsid w:val="00062D44"/>
    <w:rsid w:val="0006359A"/>
    <w:rsid w:val="0006439B"/>
    <w:rsid w:val="00064532"/>
    <w:rsid w:val="000647D3"/>
    <w:rsid w:val="000650C4"/>
    <w:rsid w:val="000666FE"/>
    <w:rsid w:val="0006690C"/>
    <w:rsid w:val="00067014"/>
    <w:rsid w:val="000671E6"/>
    <w:rsid w:val="0006793D"/>
    <w:rsid w:val="000679E2"/>
    <w:rsid w:val="0007016F"/>
    <w:rsid w:val="000701C2"/>
    <w:rsid w:val="000705C4"/>
    <w:rsid w:val="0007120F"/>
    <w:rsid w:val="0007150B"/>
    <w:rsid w:val="00072794"/>
    <w:rsid w:val="00072D89"/>
    <w:rsid w:val="00072E3B"/>
    <w:rsid w:val="00073500"/>
    <w:rsid w:val="00074994"/>
    <w:rsid w:val="00074B7A"/>
    <w:rsid w:val="00074E97"/>
    <w:rsid w:val="000750C7"/>
    <w:rsid w:val="000759EE"/>
    <w:rsid w:val="00075C22"/>
    <w:rsid w:val="000774C5"/>
    <w:rsid w:val="00077C48"/>
    <w:rsid w:val="00077F54"/>
    <w:rsid w:val="00082E0A"/>
    <w:rsid w:val="00082FBE"/>
    <w:rsid w:val="00083282"/>
    <w:rsid w:val="0008451A"/>
    <w:rsid w:val="000845E9"/>
    <w:rsid w:val="0008468A"/>
    <w:rsid w:val="00085B6B"/>
    <w:rsid w:val="0008600A"/>
    <w:rsid w:val="0008634B"/>
    <w:rsid w:val="00086AC2"/>
    <w:rsid w:val="00087671"/>
    <w:rsid w:val="0009077F"/>
    <w:rsid w:val="000922D5"/>
    <w:rsid w:val="00092316"/>
    <w:rsid w:val="0009244C"/>
    <w:rsid w:val="00092DBC"/>
    <w:rsid w:val="00093A00"/>
    <w:rsid w:val="00094132"/>
    <w:rsid w:val="00094C7B"/>
    <w:rsid w:val="00095644"/>
    <w:rsid w:val="00095D13"/>
    <w:rsid w:val="0009642D"/>
    <w:rsid w:val="000970DA"/>
    <w:rsid w:val="000971D2"/>
    <w:rsid w:val="0009747D"/>
    <w:rsid w:val="000A0F5D"/>
    <w:rsid w:val="000A158B"/>
    <w:rsid w:val="000A193D"/>
    <w:rsid w:val="000A221A"/>
    <w:rsid w:val="000A2924"/>
    <w:rsid w:val="000A3693"/>
    <w:rsid w:val="000A3A9E"/>
    <w:rsid w:val="000A3AE6"/>
    <w:rsid w:val="000A438B"/>
    <w:rsid w:val="000A4FD0"/>
    <w:rsid w:val="000A59D5"/>
    <w:rsid w:val="000A69A0"/>
    <w:rsid w:val="000A7CDD"/>
    <w:rsid w:val="000B0358"/>
    <w:rsid w:val="000B1491"/>
    <w:rsid w:val="000B15C6"/>
    <w:rsid w:val="000B2189"/>
    <w:rsid w:val="000B2BD1"/>
    <w:rsid w:val="000B323F"/>
    <w:rsid w:val="000B37CD"/>
    <w:rsid w:val="000B3D7C"/>
    <w:rsid w:val="000B4168"/>
    <w:rsid w:val="000B474D"/>
    <w:rsid w:val="000B61D9"/>
    <w:rsid w:val="000B6483"/>
    <w:rsid w:val="000B6E90"/>
    <w:rsid w:val="000B7D1D"/>
    <w:rsid w:val="000B7D37"/>
    <w:rsid w:val="000C0726"/>
    <w:rsid w:val="000C0740"/>
    <w:rsid w:val="000C0995"/>
    <w:rsid w:val="000C1462"/>
    <w:rsid w:val="000C1748"/>
    <w:rsid w:val="000C178B"/>
    <w:rsid w:val="000C1D93"/>
    <w:rsid w:val="000C1FF1"/>
    <w:rsid w:val="000C20BE"/>
    <w:rsid w:val="000C2714"/>
    <w:rsid w:val="000C2873"/>
    <w:rsid w:val="000C2D08"/>
    <w:rsid w:val="000C4918"/>
    <w:rsid w:val="000C516E"/>
    <w:rsid w:val="000C5C36"/>
    <w:rsid w:val="000C751F"/>
    <w:rsid w:val="000C7D3A"/>
    <w:rsid w:val="000D066F"/>
    <w:rsid w:val="000D0ED8"/>
    <w:rsid w:val="000D1185"/>
    <w:rsid w:val="000D126B"/>
    <w:rsid w:val="000D22C4"/>
    <w:rsid w:val="000D2624"/>
    <w:rsid w:val="000D2C8E"/>
    <w:rsid w:val="000D2E1D"/>
    <w:rsid w:val="000D5209"/>
    <w:rsid w:val="000D722F"/>
    <w:rsid w:val="000D78CC"/>
    <w:rsid w:val="000E06EB"/>
    <w:rsid w:val="000E0E4E"/>
    <w:rsid w:val="000E127A"/>
    <w:rsid w:val="000E27A2"/>
    <w:rsid w:val="000E309B"/>
    <w:rsid w:val="000E3D6B"/>
    <w:rsid w:val="000E3F48"/>
    <w:rsid w:val="000E5C26"/>
    <w:rsid w:val="000E5D72"/>
    <w:rsid w:val="000E5D85"/>
    <w:rsid w:val="000E6102"/>
    <w:rsid w:val="000E6BE7"/>
    <w:rsid w:val="000E766E"/>
    <w:rsid w:val="000E767B"/>
    <w:rsid w:val="000F022E"/>
    <w:rsid w:val="000F03D6"/>
    <w:rsid w:val="000F0559"/>
    <w:rsid w:val="000F0E6B"/>
    <w:rsid w:val="000F0F64"/>
    <w:rsid w:val="000F1335"/>
    <w:rsid w:val="000F1ED0"/>
    <w:rsid w:val="000F254D"/>
    <w:rsid w:val="000F2939"/>
    <w:rsid w:val="000F2991"/>
    <w:rsid w:val="000F2F76"/>
    <w:rsid w:val="000F324C"/>
    <w:rsid w:val="000F4237"/>
    <w:rsid w:val="000F4818"/>
    <w:rsid w:val="000F48AF"/>
    <w:rsid w:val="000F555C"/>
    <w:rsid w:val="000F56A7"/>
    <w:rsid w:val="000F5875"/>
    <w:rsid w:val="000F74C1"/>
    <w:rsid w:val="000F7B4E"/>
    <w:rsid w:val="00100546"/>
    <w:rsid w:val="00100898"/>
    <w:rsid w:val="00100D33"/>
    <w:rsid w:val="001015CF"/>
    <w:rsid w:val="00101BD5"/>
    <w:rsid w:val="00101BF3"/>
    <w:rsid w:val="0010212D"/>
    <w:rsid w:val="001021D5"/>
    <w:rsid w:val="0010257A"/>
    <w:rsid w:val="00102C56"/>
    <w:rsid w:val="00102E92"/>
    <w:rsid w:val="001031FD"/>
    <w:rsid w:val="00103269"/>
    <w:rsid w:val="00103515"/>
    <w:rsid w:val="0010373C"/>
    <w:rsid w:val="00104265"/>
    <w:rsid w:val="00104F07"/>
    <w:rsid w:val="001055E3"/>
    <w:rsid w:val="00105B1C"/>
    <w:rsid w:val="00106162"/>
    <w:rsid w:val="001062DE"/>
    <w:rsid w:val="00106A35"/>
    <w:rsid w:val="00106D1F"/>
    <w:rsid w:val="00111795"/>
    <w:rsid w:val="00111DC2"/>
    <w:rsid w:val="00112492"/>
    <w:rsid w:val="001124DA"/>
    <w:rsid w:val="001127DD"/>
    <w:rsid w:val="00112C89"/>
    <w:rsid w:val="00113360"/>
    <w:rsid w:val="001133C0"/>
    <w:rsid w:val="00113D88"/>
    <w:rsid w:val="00113F1F"/>
    <w:rsid w:val="00114C92"/>
    <w:rsid w:val="00115C3F"/>
    <w:rsid w:val="0011612D"/>
    <w:rsid w:val="00116256"/>
    <w:rsid w:val="00117797"/>
    <w:rsid w:val="001178E1"/>
    <w:rsid w:val="00117B68"/>
    <w:rsid w:val="00117C7E"/>
    <w:rsid w:val="00117D0F"/>
    <w:rsid w:val="001203B8"/>
    <w:rsid w:val="001203ED"/>
    <w:rsid w:val="00120D0A"/>
    <w:rsid w:val="00121725"/>
    <w:rsid w:val="00124BE2"/>
    <w:rsid w:val="001251F6"/>
    <w:rsid w:val="00125E16"/>
    <w:rsid w:val="00125FDB"/>
    <w:rsid w:val="001300EE"/>
    <w:rsid w:val="001309E6"/>
    <w:rsid w:val="001309E7"/>
    <w:rsid w:val="001312A8"/>
    <w:rsid w:val="00132FF3"/>
    <w:rsid w:val="001331F8"/>
    <w:rsid w:val="00133D19"/>
    <w:rsid w:val="001343EF"/>
    <w:rsid w:val="00134876"/>
    <w:rsid w:val="00134992"/>
    <w:rsid w:val="00134A9B"/>
    <w:rsid w:val="00135362"/>
    <w:rsid w:val="001354B3"/>
    <w:rsid w:val="00135A5C"/>
    <w:rsid w:val="00136179"/>
    <w:rsid w:val="00136969"/>
    <w:rsid w:val="001372E2"/>
    <w:rsid w:val="001377B9"/>
    <w:rsid w:val="00137828"/>
    <w:rsid w:val="00140134"/>
    <w:rsid w:val="0014061D"/>
    <w:rsid w:val="0014143E"/>
    <w:rsid w:val="00141C14"/>
    <w:rsid w:val="00142BDA"/>
    <w:rsid w:val="00142F32"/>
    <w:rsid w:val="001431C8"/>
    <w:rsid w:val="00143573"/>
    <w:rsid w:val="00143A74"/>
    <w:rsid w:val="0014487A"/>
    <w:rsid w:val="00144E1E"/>
    <w:rsid w:val="00145558"/>
    <w:rsid w:val="0014565F"/>
    <w:rsid w:val="001458E2"/>
    <w:rsid w:val="00145B2C"/>
    <w:rsid w:val="001463FD"/>
    <w:rsid w:val="001464C0"/>
    <w:rsid w:val="00146A24"/>
    <w:rsid w:val="00147293"/>
    <w:rsid w:val="00147416"/>
    <w:rsid w:val="001478FE"/>
    <w:rsid w:val="00147B0B"/>
    <w:rsid w:val="00150290"/>
    <w:rsid w:val="00151CB6"/>
    <w:rsid w:val="0015210E"/>
    <w:rsid w:val="001528F9"/>
    <w:rsid w:val="001533FA"/>
    <w:rsid w:val="00153AD5"/>
    <w:rsid w:val="00153FA4"/>
    <w:rsid w:val="001543C8"/>
    <w:rsid w:val="00156804"/>
    <w:rsid w:val="00156E75"/>
    <w:rsid w:val="001576B3"/>
    <w:rsid w:val="00160EA9"/>
    <w:rsid w:val="00161683"/>
    <w:rsid w:val="0016279B"/>
    <w:rsid w:val="00162C0C"/>
    <w:rsid w:val="00163370"/>
    <w:rsid w:val="001634E0"/>
    <w:rsid w:val="0016378E"/>
    <w:rsid w:val="00164050"/>
    <w:rsid w:val="0016492A"/>
    <w:rsid w:val="00165122"/>
    <w:rsid w:val="00165991"/>
    <w:rsid w:val="00166895"/>
    <w:rsid w:val="001672DA"/>
    <w:rsid w:val="00167847"/>
    <w:rsid w:val="001705EE"/>
    <w:rsid w:val="0017154F"/>
    <w:rsid w:val="001728DE"/>
    <w:rsid w:val="0017301E"/>
    <w:rsid w:val="0017304F"/>
    <w:rsid w:val="0017344F"/>
    <w:rsid w:val="0017345F"/>
    <w:rsid w:val="00173514"/>
    <w:rsid w:val="00174B9B"/>
    <w:rsid w:val="00174F75"/>
    <w:rsid w:val="00176CEA"/>
    <w:rsid w:val="00176D12"/>
    <w:rsid w:val="00176DA9"/>
    <w:rsid w:val="00176F5B"/>
    <w:rsid w:val="001772BC"/>
    <w:rsid w:val="001772F7"/>
    <w:rsid w:val="001775B6"/>
    <w:rsid w:val="001806E1"/>
    <w:rsid w:val="00181120"/>
    <w:rsid w:val="0018265C"/>
    <w:rsid w:val="00182987"/>
    <w:rsid w:val="00182D74"/>
    <w:rsid w:val="001830E4"/>
    <w:rsid w:val="00183554"/>
    <w:rsid w:val="00184B32"/>
    <w:rsid w:val="00184B83"/>
    <w:rsid w:val="00185037"/>
    <w:rsid w:val="00185CBA"/>
    <w:rsid w:val="00186335"/>
    <w:rsid w:val="001865CF"/>
    <w:rsid w:val="00186A72"/>
    <w:rsid w:val="00186B1E"/>
    <w:rsid w:val="001873E7"/>
    <w:rsid w:val="001904E2"/>
    <w:rsid w:val="00190C12"/>
    <w:rsid w:val="00190F01"/>
    <w:rsid w:val="00191F4C"/>
    <w:rsid w:val="00192FFF"/>
    <w:rsid w:val="001931D1"/>
    <w:rsid w:val="001932B7"/>
    <w:rsid w:val="001939C4"/>
    <w:rsid w:val="00193C32"/>
    <w:rsid w:val="00193E2F"/>
    <w:rsid w:val="00194D6F"/>
    <w:rsid w:val="001964E0"/>
    <w:rsid w:val="001967BB"/>
    <w:rsid w:val="00196C46"/>
    <w:rsid w:val="00196ECE"/>
    <w:rsid w:val="00196F62"/>
    <w:rsid w:val="001A07E8"/>
    <w:rsid w:val="001A092F"/>
    <w:rsid w:val="001A17F0"/>
    <w:rsid w:val="001A2026"/>
    <w:rsid w:val="001A220C"/>
    <w:rsid w:val="001A23D8"/>
    <w:rsid w:val="001A2B78"/>
    <w:rsid w:val="001A2C80"/>
    <w:rsid w:val="001A3D89"/>
    <w:rsid w:val="001A4208"/>
    <w:rsid w:val="001A4D8B"/>
    <w:rsid w:val="001A53F2"/>
    <w:rsid w:val="001A5509"/>
    <w:rsid w:val="001A6E7B"/>
    <w:rsid w:val="001A71DD"/>
    <w:rsid w:val="001A7D39"/>
    <w:rsid w:val="001A7D4B"/>
    <w:rsid w:val="001B06E4"/>
    <w:rsid w:val="001B0E5B"/>
    <w:rsid w:val="001B1FB4"/>
    <w:rsid w:val="001B3A2D"/>
    <w:rsid w:val="001B4560"/>
    <w:rsid w:val="001B471C"/>
    <w:rsid w:val="001B4923"/>
    <w:rsid w:val="001B4B28"/>
    <w:rsid w:val="001B58FA"/>
    <w:rsid w:val="001B7B46"/>
    <w:rsid w:val="001B7BA0"/>
    <w:rsid w:val="001C132C"/>
    <w:rsid w:val="001C27F9"/>
    <w:rsid w:val="001C29AA"/>
    <w:rsid w:val="001C2B1D"/>
    <w:rsid w:val="001C3EA8"/>
    <w:rsid w:val="001C42C0"/>
    <w:rsid w:val="001C5DAC"/>
    <w:rsid w:val="001C5E37"/>
    <w:rsid w:val="001C772F"/>
    <w:rsid w:val="001C786B"/>
    <w:rsid w:val="001C7952"/>
    <w:rsid w:val="001C79F6"/>
    <w:rsid w:val="001C7B20"/>
    <w:rsid w:val="001D15C7"/>
    <w:rsid w:val="001D1C57"/>
    <w:rsid w:val="001D3A0A"/>
    <w:rsid w:val="001D3D15"/>
    <w:rsid w:val="001D416F"/>
    <w:rsid w:val="001D4631"/>
    <w:rsid w:val="001D535A"/>
    <w:rsid w:val="001D6770"/>
    <w:rsid w:val="001D6C4E"/>
    <w:rsid w:val="001E0844"/>
    <w:rsid w:val="001E2742"/>
    <w:rsid w:val="001E3256"/>
    <w:rsid w:val="001E36A5"/>
    <w:rsid w:val="001E39C5"/>
    <w:rsid w:val="001E3D34"/>
    <w:rsid w:val="001E537A"/>
    <w:rsid w:val="001E545A"/>
    <w:rsid w:val="001E5A4F"/>
    <w:rsid w:val="001E5D58"/>
    <w:rsid w:val="001E6461"/>
    <w:rsid w:val="001E66BF"/>
    <w:rsid w:val="001E6CA7"/>
    <w:rsid w:val="001E6CF5"/>
    <w:rsid w:val="001E71FF"/>
    <w:rsid w:val="001E7B83"/>
    <w:rsid w:val="001F07C9"/>
    <w:rsid w:val="001F0A3F"/>
    <w:rsid w:val="001F0BB7"/>
    <w:rsid w:val="001F1481"/>
    <w:rsid w:val="001F1935"/>
    <w:rsid w:val="001F2BF0"/>
    <w:rsid w:val="001F2DB5"/>
    <w:rsid w:val="001F2F75"/>
    <w:rsid w:val="001F336F"/>
    <w:rsid w:val="001F4411"/>
    <w:rsid w:val="001F4412"/>
    <w:rsid w:val="001F4E94"/>
    <w:rsid w:val="001F5038"/>
    <w:rsid w:val="001F514D"/>
    <w:rsid w:val="001F5460"/>
    <w:rsid w:val="001F5ECC"/>
    <w:rsid w:val="001F618E"/>
    <w:rsid w:val="001F6F84"/>
    <w:rsid w:val="001F7001"/>
    <w:rsid w:val="001F736A"/>
    <w:rsid w:val="001F798F"/>
    <w:rsid w:val="001F7E0F"/>
    <w:rsid w:val="001F7F2A"/>
    <w:rsid w:val="002002B2"/>
    <w:rsid w:val="002009C2"/>
    <w:rsid w:val="0020117A"/>
    <w:rsid w:val="002011DD"/>
    <w:rsid w:val="00201BEB"/>
    <w:rsid w:val="00202019"/>
    <w:rsid w:val="00202290"/>
    <w:rsid w:val="0020240A"/>
    <w:rsid w:val="0020298D"/>
    <w:rsid w:val="00203B3B"/>
    <w:rsid w:val="00204319"/>
    <w:rsid w:val="002043B2"/>
    <w:rsid w:val="00205494"/>
    <w:rsid w:val="0020760E"/>
    <w:rsid w:val="00210A7A"/>
    <w:rsid w:val="00210FC6"/>
    <w:rsid w:val="002111D4"/>
    <w:rsid w:val="0021221B"/>
    <w:rsid w:val="00212CAE"/>
    <w:rsid w:val="00212D8B"/>
    <w:rsid w:val="0021383F"/>
    <w:rsid w:val="00213A82"/>
    <w:rsid w:val="00213BC3"/>
    <w:rsid w:val="0021402E"/>
    <w:rsid w:val="00214D56"/>
    <w:rsid w:val="00214E50"/>
    <w:rsid w:val="0021589D"/>
    <w:rsid w:val="00215C4D"/>
    <w:rsid w:val="00215F93"/>
    <w:rsid w:val="00217AF2"/>
    <w:rsid w:val="00217CF5"/>
    <w:rsid w:val="0022099D"/>
    <w:rsid w:val="002213D8"/>
    <w:rsid w:val="00221D5C"/>
    <w:rsid w:val="00223201"/>
    <w:rsid w:val="00223EA1"/>
    <w:rsid w:val="00224295"/>
    <w:rsid w:val="002243B1"/>
    <w:rsid w:val="002243D5"/>
    <w:rsid w:val="00226530"/>
    <w:rsid w:val="002275CC"/>
    <w:rsid w:val="00230247"/>
    <w:rsid w:val="0023090A"/>
    <w:rsid w:val="00230994"/>
    <w:rsid w:val="00230A69"/>
    <w:rsid w:val="002323C5"/>
    <w:rsid w:val="0023299B"/>
    <w:rsid w:val="002329E0"/>
    <w:rsid w:val="002347A8"/>
    <w:rsid w:val="00234B1A"/>
    <w:rsid w:val="00234C7A"/>
    <w:rsid w:val="00234E52"/>
    <w:rsid w:val="002351E6"/>
    <w:rsid w:val="002355B0"/>
    <w:rsid w:val="002365D5"/>
    <w:rsid w:val="002365FB"/>
    <w:rsid w:val="00236A61"/>
    <w:rsid w:val="00237167"/>
    <w:rsid w:val="002373C6"/>
    <w:rsid w:val="00237718"/>
    <w:rsid w:val="00240166"/>
    <w:rsid w:val="002402E5"/>
    <w:rsid w:val="0024143C"/>
    <w:rsid w:val="00241645"/>
    <w:rsid w:val="00241CC5"/>
    <w:rsid w:val="00242456"/>
    <w:rsid w:val="00245176"/>
    <w:rsid w:val="00245F02"/>
    <w:rsid w:val="0024622A"/>
    <w:rsid w:val="002464FD"/>
    <w:rsid w:val="0024679A"/>
    <w:rsid w:val="00247756"/>
    <w:rsid w:val="00247CB8"/>
    <w:rsid w:val="002503F6"/>
    <w:rsid w:val="002507B9"/>
    <w:rsid w:val="00250934"/>
    <w:rsid w:val="002510A2"/>
    <w:rsid w:val="0025134B"/>
    <w:rsid w:val="002514BF"/>
    <w:rsid w:val="00251DC8"/>
    <w:rsid w:val="00252418"/>
    <w:rsid w:val="0025280A"/>
    <w:rsid w:val="00252CB1"/>
    <w:rsid w:val="0025321F"/>
    <w:rsid w:val="002541B6"/>
    <w:rsid w:val="00254B03"/>
    <w:rsid w:val="00255891"/>
    <w:rsid w:val="00257254"/>
    <w:rsid w:val="00260254"/>
    <w:rsid w:val="00260953"/>
    <w:rsid w:val="00260A99"/>
    <w:rsid w:val="00260E88"/>
    <w:rsid w:val="002616B6"/>
    <w:rsid w:val="00261D7B"/>
    <w:rsid w:val="00262459"/>
    <w:rsid w:val="00263EEE"/>
    <w:rsid w:val="002652FC"/>
    <w:rsid w:val="00266516"/>
    <w:rsid w:val="002665AB"/>
    <w:rsid w:val="002670D2"/>
    <w:rsid w:val="0027024F"/>
    <w:rsid w:val="002704F7"/>
    <w:rsid w:val="00270535"/>
    <w:rsid w:val="00270D14"/>
    <w:rsid w:val="0027192F"/>
    <w:rsid w:val="002728B3"/>
    <w:rsid w:val="00272D7A"/>
    <w:rsid w:val="00272E06"/>
    <w:rsid w:val="0027566B"/>
    <w:rsid w:val="00275E11"/>
    <w:rsid w:val="00275E92"/>
    <w:rsid w:val="00276A61"/>
    <w:rsid w:val="00277DE3"/>
    <w:rsid w:val="00280011"/>
    <w:rsid w:val="002802F0"/>
    <w:rsid w:val="0028074D"/>
    <w:rsid w:val="002811D3"/>
    <w:rsid w:val="0028311B"/>
    <w:rsid w:val="00283294"/>
    <w:rsid w:val="002834AB"/>
    <w:rsid w:val="00283882"/>
    <w:rsid w:val="002842E2"/>
    <w:rsid w:val="00284650"/>
    <w:rsid w:val="00284CE9"/>
    <w:rsid w:val="00285A6C"/>
    <w:rsid w:val="002864CE"/>
    <w:rsid w:val="00286504"/>
    <w:rsid w:val="00286FF6"/>
    <w:rsid w:val="0028754C"/>
    <w:rsid w:val="002879F8"/>
    <w:rsid w:val="0029020C"/>
    <w:rsid w:val="00290E09"/>
    <w:rsid w:val="00290F50"/>
    <w:rsid w:val="0029172F"/>
    <w:rsid w:val="00291904"/>
    <w:rsid w:val="00291A1A"/>
    <w:rsid w:val="0029237E"/>
    <w:rsid w:val="00292B8F"/>
    <w:rsid w:val="00293800"/>
    <w:rsid w:val="00294CB3"/>
    <w:rsid w:val="0029533D"/>
    <w:rsid w:val="002953A6"/>
    <w:rsid w:val="00296A46"/>
    <w:rsid w:val="00296A7F"/>
    <w:rsid w:val="002972D6"/>
    <w:rsid w:val="00297466"/>
    <w:rsid w:val="00297746"/>
    <w:rsid w:val="00297CD1"/>
    <w:rsid w:val="002A017A"/>
    <w:rsid w:val="002A071A"/>
    <w:rsid w:val="002A23CF"/>
    <w:rsid w:val="002A306B"/>
    <w:rsid w:val="002A33EF"/>
    <w:rsid w:val="002A3417"/>
    <w:rsid w:val="002A40D2"/>
    <w:rsid w:val="002A5F68"/>
    <w:rsid w:val="002A6C83"/>
    <w:rsid w:val="002A79E6"/>
    <w:rsid w:val="002A7CB1"/>
    <w:rsid w:val="002B0CFA"/>
    <w:rsid w:val="002B1606"/>
    <w:rsid w:val="002B1F7B"/>
    <w:rsid w:val="002B4441"/>
    <w:rsid w:val="002B45AF"/>
    <w:rsid w:val="002B4BF9"/>
    <w:rsid w:val="002B5168"/>
    <w:rsid w:val="002B6606"/>
    <w:rsid w:val="002B665D"/>
    <w:rsid w:val="002B6E19"/>
    <w:rsid w:val="002B7BB7"/>
    <w:rsid w:val="002B7E81"/>
    <w:rsid w:val="002C0A3E"/>
    <w:rsid w:val="002C0BCD"/>
    <w:rsid w:val="002C21C4"/>
    <w:rsid w:val="002C247E"/>
    <w:rsid w:val="002C286A"/>
    <w:rsid w:val="002C3303"/>
    <w:rsid w:val="002C3AD5"/>
    <w:rsid w:val="002C4873"/>
    <w:rsid w:val="002C49B6"/>
    <w:rsid w:val="002C593C"/>
    <w:rsid w:val="002C6101"/>
    <w:rsid w:val="002C6767"/>
    <w:rsid w:val="002C707E"/>
    <w:rsid w:val="002C7793"/>
    <w:rsid w:val="002C7966"/>
    <w:rsid w:val="002C7AD8"/>
    <w:rsid w:val="002D03D5"/>
    <w:rsid w:val="002D0D8C"/>
    <w:rsid w:val="002D26B6"/>
    <w:rsid w:val="002D40D0"/>
    <w:rsid w:val="002D4807"/>
    <w:rsid w:val="002D605C"/>
    <w:rsid w:val="002D62EF"/>
    <w:rsid w:val="002D6B2C"/>
    <w:rsid w:val="002D6F6C"/>
    <w:rsid w:val="002D780B"/>
    <w:rsid w:val="002E077B"/>
    <w:rsid w:val="002E0807"/>
    <w:rsid w:val="002E0C87"/>
    <w:rsid w:val="002E1F56"/>
    <w:rsid w:val="002E291F"/>
    <w:rsid w:val="002E2B55"/>
    <w:rsid w:val="002E2C47"/>
    <w:rsid w:val="002E3243"/>
    <w:rsid w:val="002E3F42"/>
    <w:rsid w:val="002E4120"/>
    <w:rsid w:val="002E44B2"/>
    <w:rsid w:val="002E4869"/>
    <w:rsid w:val="002E4E88"/>
    <w:rsid w:val="002E67E1"/>
    <w:rsid w:val="002E6B35"/>
    <w:rsid w:val="002E7AB2"/>
    <w:rsid w:val="002E7B64"/>
    <w:rsid w:val="002E7DF4"/>
    <w:rsid w:val="002E7FC8"/>
    <w:rsid w:val="002F01C0"/>
    <w:rsid w:val="002F044E"/>
    <w:rsid w:val="002F09CA"/>
    <w:rsid w:val="002F0E45"/>
    <w:rsid w:val="002F1E24"/>
    <w:rsid w:val="002F26FE"/>
    <w:rsid w:val="002F323D"/>
    <w:rsid w:val="002F35A6"/>
    <w:rsid w:val="002F3973"/>
    <w:rsid w:val="002F438C"/>
    <w:rsid w:val="002F4E19"/>
    <w:rsid w:val="002F547E"/>
    <w:rsid w:val="002F5D97"/>
    <w:rsid w:val="002F6138"/>
    <w:rsid w:val="002F67CD"/>
    <w:rsid w:val="002F7B98"/>
    <w:rsid w:val="003015BE"/>
    <w:rsid w:val="003032B2"/>
    <w:rsid w:val="00303DAF"/>
    <w:rsid w:val="00304489"/>
    <w:rsid w:val="00304709"/>
    <w:rsid w:val="00305454"/>
    <w:rsid w:val="003057A9"/>
    <w:rsid w:val="003057D1"/>
    <w:rsid w:val="00306014"/>
    <w:rsid w:val="0030697F"/>
    <w:rsid w:val="003101E1"/>
    <w:rsid w:val="0031022D"/>
    <w:rsid w:val="003105ED"/>
    <w:rsid w:val="00311037"/>
    <w:rsid w:val="00311AB4"/>
    <w:rsid w:val="00311E64"/>
    <w:rsid w:val="00312203"/>
    <w:rsid w:val="003123EF"/>
    <w:rsid w:val="00314F74"/>
    <w:rsid w:val="003150B5"/>
    <w:rsid w:val="003167E3"/>
    <w:rsid w:val="00316C8F"/>
    <w:rsid w:val="003206F2"/>
    <w:rsid w:val="00321BC3"/>
    <w:rsid w:val="003229BB"/>
    <w:rsid w:val="00322CE5"/>
    <w:rsid w:val="00323310"/>
    <w:rsid w:val="003233DE"/>
    <w:rsid w:val="00323AE3"/>
    <w:rsid w:val="00323E96"/>
    <w:rsid w:val="003240A8"/>
    <w:rsid w:val="003242A6"/>
    <w:rsid w:val="003254E1"/>
    <w:rsid w:val="00326485"/>
    <w:rsid w:val="00326F07"/>
    <w:rsid w:val="00327209"/>
    <w:rsid w:val="00330B62"/>
    <w:rsid w:val="00331533"/>
    <w:rsid w:val="0033169F"/>
    <w:rsid w:val="00331EF3"/>
    <w:rsid w:val="00331EFB"/>
    <w:rsid w:val="00332899"/>
    <w:rsid w:val="00332AF2"/>
    <w:rsid w:val="00332B01"/>
    <w:rsid w:val="00333190"/>
    <w:rsid w:val="00334034"/>
    <w:rsid w:val="003352B0"/>
    <w:rsid w:val="003356A7"/>
    <w:rsid w:val="003369F7"/>
    <w:rsid w:val="00336ACF"/>
    <w:rsid w:val="00336EAB"/>
    <w:rsid w:val="003378B6"/>
    <w:rsid w:val="003407FC"/>
    <w:rsid w:val="00340BA5"/>
    <w:rsid w:val="00340CAC"/>
    <w:rsid w:val="00340EE7"/>
    <w:rsid w:val="00341538"/>
    <w:rsid w:val="00342A4F"/>
    <w:rsid w:val="003438FB"/>
    <w:rsid w:val="00343BB9"/>
    <w:rsid w:val="00343BD8"/>
    <w:rsid w:val="0034422F"/>
    <w:rsid w:val="00344653"/>
    <w:rsid w:val="00344D67"/>
    <w:rsid w:val="00344EF9"/>
    <w:rsid w:val="00344FF8"/>
    <w:rsid w:val="00346313"/>
    <w:rsid w:val="00346BC8"/>
    <w:rsid w:val="0034799A"/>
    <w:rsid w:val="00347BAF"/>
    <w:rsid w:val="00350052"/>
    <w:rsid w:val="00350842"/>
    <w:rsid w:val="00350C23"/>
    <w:rsid w:val="00351888"/>
    <w:rsid w:val="0035188E"/>
    <w:rsid w:val="00352663"/>
    <w:rsid w:val="003528CE"/>
    <w:rsid w:val="00353FFB"/>
    <w:rsid w:val="00354243"/>
    <w:rsid w:val="0035450B"/>
    <w:rsid w:val="003546CD"/>
    <w:rsid w:val="0035516D"/>
    <w:rsid w:val="00355252"/>
    <w:rsid w:val="00356028"/>
    <w:rsid w:val="003565C1"/>
    <w:rsid w:val="003567F3"/>
    <w:rsid w:val="003568E8"/>
    <w:rsid w:val="00356DBE"/>
    <w:rsid w:val="003571B3"/>
    <w:rsid w:val="003577D2"/>
    <w:rsid w:val="00357C92"/>
    <w:rsid w:val="00360A2A"/>
    <w:rsid w:val="003610D5"/>
    <w:rsid w:val="0036139C"/>
    <w:rsid w:val="003622A3"/>
    <w:rsid w:val="003625C1"/>
    <w:rsid w:val="00362E9D"/>
    <w:rsid w:val="00364D59"/>
    <w:rsid w:val="00364E0B"/>
    <w:rsid w:val="003651FC"/>
    <w:rsid w:val="003655B6"/>
    <w:rsid w:val="003655E1"/>
    <w:rsid w:val="00365F4B"/>
    <w:rsid w:val="00366553"/>
    <w:rsid w:val="00367251"/>
    <w:rsid w:val="003676DB"/>
    <w:rsid w:val="00367B20"/>
    <w:rsid w:val="00367BDD"/>
    <w:rsid w:val="00367DB6"/>
    <w:rsid w:val="00370B3F"/>
    <w:rsid w:val="00371E40"/>
    <w:rsid w:val="00371E6D"/>
    <w:rsid w:val="00372E57"/>
    <w:rsid w:val="003731C0"/>
    <w:rsid w:val="003732EB"/>
    <w:rsid w:val="00375065"/>
    <w:rsid w:val="00375CCF"/>
    <w:rsid w:val="00375FFD"/>
    <w:rsid w:val="00376651"/>
    <w:rsid w:val="00377301"/>
    <w:rsid w:val="0038073F"/>
    <w:rsid w:val="00380871"/>
    <w:rsid w:val="00381950"/>
    <w:rsid w:val="00381B6F"/>
    <w:rsid w:val="00381B7C"/>
    <w:rsid w:val="00381DB3"/>
    <w:rsid w:val="00381E08"/>
    <w:rsid w:val="0038201D"/>
    <w:rsid w:val="003821C0"/>
    <w:rsid w:val="0038326C"/>
    <w:rsid w:val="00383CD7"/>
    <w:rsid w:val="003849F5"/>
    <w:rsid w:val="00384AE7"/>
    <w:rsid w:val="00385046"/>
    <w:rsid w:val="00385517"/>
    <w:rsid w:val="0038577A"/>
    <w:rsid w:val="003858BB"/>
    <w:rsid w:val="00385A9F"/>
    <w:rsid w:val="00385CE3"/>
    <w:rsid w:val="003861FF"/>
    <w:rsid w:val="003866E5"/>
    <w:rsid w:val="003867AE"/>
    <w:rsid w:val="00386A0C"/>
    <w:rsid w:val="00386C5B"/>
    <w:rsid w:val="00387D2D"/>
    <w:rsid w:val="00391972"/>
    <w:rsid w:val="00391C39"/>
    <w:rsid w:val="00391C5C"/>
    <w:rsid w:val="00392AB5"/>
    <w:rsid w:val="003938B2"/>
    <w:rsid w:val="00394545"/>
    <w:rsid w:val="00394DB2"/>
    <w:rsid w:val="00395255"/>
    <w:rsid w:val="003953E4"/>
    <w:rsid w:val="003963BA"/>
    <w:rsid w:val="003964A4"/>
    <w:rsid w:val="00397E98"/>
    <w:rsid w:val="003A1595"/>
    <w:rsid w:val="003A16A9"/>
    <w:rsid w:val="003A2003"/>
    <w:rsid w:val="003A23D8"/>
    <w:rsid w:val="003A382D"/>
    <w:rsid w:val="003A38D0"/>
    <w:rsid w:val="003A4D60"/>
    <w:rsid w:val="003A5867"/>
    <w:rsid w:val="003A598A"/>
    <w:rsid w:val="003A5B46"/>
    <w:rsid w:val="003A5BB9"/>
    <w:rsid w:val="003A624C"/>
    <w:rsid w:val="003B0175"/>
    <w:rsid w:val="003B0995"/>
    <w:rsid w:val="003B1C99"/>
    <w:rsid w:val="003B27A0"/>
    <w:rsid w:val="003B35FB"/>
    <w:rsid w:val="003B3613"/>
    <w:rsid w:val="003B3715"/>
    <w:rsid w:val="003B4483"/>
    <w:rsid w:val="003B455A"/>
    <w:rsid w:val="003B57FA"/>
    <w:rsid w:val="003B5913"/>
    <w:rsid w:val="003B6628"/>
    <w:rsid w:val="003B6CE0"/>
    <w:rsid w:val="003B769F"/>
    <w:rsid w:val="003C0762"/>
    <w:rsid w:val="003C0927"/>
    <w:rsid w:val="003C0A06"/>
    <w:rsid w:val="003C0E7D"/>
    <w:rsid w:val="003C0EA5"/>
    <w:rsid w:val="003C2792"/>
    <w:rsid w:val="003C29E5"/>
    <w:rsid w:val="003C2C1C"/>
    <w:rsid w:val="003C331E"/>
    <w:rsid w:val="003C4C6A"/>
    <w:rsid w:val="003C6171"/>
    <w:rsid w:val="003C6258"/>
    <w:rsid w:val="003C6BC0"/>
    <w:rsid w:val="003C7269"/>
    <w:rsid w:val="003D02C9"/>
    <w:rsid w:val="003D04FD"/>
    <w:rsid w:val="003D0E08"/>
    <w:rsid w:val="003D115A"/>
    <w:rsid w:val="003D121D"/>
    <w:rsid w:val="003D13B0"/>
    <w:rsid w:val="003D151F"/>
    <w:rsid w:val="003D16AC"/>
    <w:rsid w:val="003D238B"/>
    <w:rsid w:val="003D29DA"/>
    <w:rsid w:val="003D34B6"/>
    <w:rsid w:val="003D42C8"/>
    <w:rsid w:val="003D583E"/>
    <w:rsid w:val="003D65FE"/>
    <w:rsid w:val="003D7E6B"/>
    <w:rsid w:val="003E1126"/>
    <w:rsid w:val="003E1612"/>
    <w:rsid w:val="003E18CD"/>
    <w:rsid w:val="003E19E9"/>
    <w:rsid w:val="003E2189"/>
    <w:rsid w:val="003E21E7"/>
    <w:rsid w:val="003E27C2"/>
    <w:rsid w:val="003E2958"/>
    <w:rsid w:val="003E2AF7"/>
    <w:rsid w:val="003E30AD"/>
    <w:rsid w:val="003E433A"/>
    <w:rsid w:val="003E4D45"/>
    <w:rsid w:val="003E57E5"/>
    <w:rsid w:val="003E6C9C"/>
    <w:rsid w:val="003E7382"/>
    <w:rsid w:val="003E76FA"/>
    <w:rsid w:val="003F0A1D"/>
    <w:rsid w:val="003F10A2"/>
    <w:rsid w:val="003F14FD"/>
    <w:rsid w:val="003F17A1"/>
    <w:rsid w:val="003F1854"/>
    <w:rsid w:val="003F1A90"/>
    <w:rsid w:val="003F1C40"/>
    <w:rsid w:val="003F2D01"/>
    <w:rsid w:val="003F3955"/>
    <w:rsid w:val="003F411C"/>
    <w:rsid w:val="003F41EF"/>
    <w:rsid w:val="003F42CF"/>
    <w:rsid w:val="003F489F"/>
    <w:rsid w:val="003F49BC"/>
    <w:rsid w:val="003F5CEA"/>
    <w:rsid w:val="003F5F0B"/>
    <w:rsid w:val="003F6843"/>
    <w:rsid w:val="003F68C5"/>
    <w:rsid w:val="003F6BE6"/>
    <w:rsid w:val="003F6F17"/>
    <w:rsid w:val="00400311"/>
    <w:rsid w:val="0040040A"/>
    <w:rsid w:val="00400E39"/>
    <w:rsid w:val="0040116D"/>
    <w:rsid w:val="00401904"/>
    <w:rsid w:val="00401A3B"/>
    <w:rsid w:val="0040279A"/>
    <w:rsid w:val="004027D3"/>
    <w:rsid w:val="004044B9"/>
    <w:rsid w:val="00404576"/>
    <w:rsid w:val="004047AF"/>
    <w:rsid w:val="0040574A"/>
    <w:rsid w:val="00407171"/>
    <w:rsid w:val="00407285"/>
    <w:rsid w:val="004073C1"/>
    <w:rsid w:val="004079B5"/>
    <w:rsid w:val="00407CC2"/>
    <w:rsid w:val="00407F76"/>
    <w:rsid w:val="004100FE"/>
    <w:rsid w:val="00410E80"/>
    <w:rsid w:val="0041113B"/>
    <w:rsid w:val="004115C0"/>
    <w:rsid w:val="00411E8A"/>
    <w:rsid w:val="0041237D"/>
    <w:rsid w:val="00412594"/>
    <w:rsid w:val="00412A75"/>
    <w:rsid w:val="00412CC4"/>
    <w:rsid w:val="00415133"/>
    <w:rsid w:val="004154DE"/>
    <w:rsid w:val="004176BC"/>
    <w:rsid w:val="00417F81"/>
    <w:rsid w:val="004203B6"/>
    <w:rsid w:val="00421A91"/>
    <w:rsid w:val="004228E1"/>
    <w:rsid w:val="00422904"/>
    <w:rsid w:val="00422C21"/>
    <w:rsid w:val="0042415B"/>
    <w:rsid w:val="00424D5D"/>
    <w:rsid w:val="00426153"/>
    <w:rsid w:val="00426A23"/>
    <w:rsid w:val="00430B2D"/>
    <w:rsid w:val="004313D0"/>
    <w:rsid w:val="00431E59"/>
    <w:rsid w:val="00432472"/>
    <w:rsid w:val="00432991"/>
    <w:rsid w:val="00432DB6"/>
    <w:rsid w:val="00433156"/>
    <w:rsid w:val="00433738"/>
    <w:rsid w:val="00433CFB"/>
    <w:rsid w:val="00433F26"/>
    <w:rsid w:val="00434A19"/>
    <w:rsid w:val="00434B41"/>
    <w:rsid w:val="00434B60"/>
    <w:rsid w:val="00435880"/>
    <w:rsid w:val="00435E1F"/>
    <w:rsid w:val="00436918"/>
    <w:rsid w:val="00436AAC"/>
    <w:rsid w:val="00436B74"/>
    <w:rsid w:val="00437CE2"/>
    <w:rsid w:val="004404EF"/>
    <w:rsid w:val="00440D65"/>
    <w:rsid w:val="00441D2E"/>
    <w:rsid w:val="0044217F"/>
    <w:rsid w:val="0044284F"/>
    <w:rsid w:val="004439B8"/>
    <w:rsid w:val="00443B40"/>
    <w:rsid w:val="00444A68"/>
    <w:rsid w:val="0044568F"/>
    <w:rsid w:val="004460FD"/>
    <w:rsid w:val="004466C9"/>
    <w:rsid w:val="004466CF"/>
    <w:rsid w:val="00446D22"/>
    <w:rsid w:val="00447780"/>
    <w:rsid w:val="00447799"/>
    <w:rsid w:val="00450898"/>
    <w:rsid w:val="00451B7A"/>
    <w:rsid w:val="00452287"/>
    <w:rsid w:val="00452C89"/>
    <w:rsid w:val="00453912"/>
    <w:rsid w:val="00454220"/>
    <w:rsid w:val="004557B4"/>
    <w:rsid w:val="00455F0A"/>
    <w:rsid w:val="00456169"/>
    <w:rsid w:val="00456C95"/>
    <w:rsid w:val="00457550"/>
    <w:rsid w:val="00457870"/>
    <w:rsid w:val="0046067F"/>
    <w:rsid w:val="00463697"/>
    <w:rsid w:val="00463AE0"/>
    <w:rsid w:val="00463F3F"/>
    <w:rsid w:val="00464422"/>
    <w:rsid w:val="0046454F"/>
    <w:rsid w:val="00467906"/>
    <w:rsid w:val="00467A04"/>
    <w:rsid w:val="00467A6F"/>
    <w:rsid w:val="00471594"/>
    <w:rsid w:val="00471AA7"/>
    <w:rsid w:val="00474066"/>
    <w:rsid w:val="004745E0"/>
    <w:rsid w:val="00474A72"/>
    <w:rsid w:val="0047589B"/>
    <w:rsid w:val="00475966"/>
    <w:rsid w:val="00476AA2"/>
    <w:rsid w:val="004809AE"/>
    <w:rsid w:val="00481F55"/>
    <w:rsid w:val="0048289A"/>
    <w:rsid w:val="00483663"/>
    <w:rsid w:val="00483BE9"/>
    <w:rsid w:val="00483F48"/>
    <w:rsid w:val="00485679"/>
    <w:rsid w:val="004858FB"/>
    <w:rsid w:val="00485D32"/>
    <w:rsid w:val="004870D8"/>
    <w:rsid w:val="0049109F"/>
    <w:rsid w:val="00491699"/>
    <w:rsid w:val="0049171A"/>
    <w:rsid w:val="004919BF"/>
    <w:rsid w:val="00491F28"/>
    <w:rsid w:val="004920B0"/>
    <w:rsid w:val="00492C86"/>
    <w:rsid w:val="0049372A"/>
    <w:rsid w:val="0049374C"/>
    <w:rsid w:val="00495511"/>
    <w:rsid w:val="004969AE"/>
    <w:rsid w:val="00497262"/>
    <w:rsid w:val="00497D94"/>
    <w:rsid w:val="004A01D6"/>
    <w:rsid w:val="004A0812"/>
    <w:rsid w:val="004A0AFA"/>
    <w:rsid w:val="004A0F69"/>
    <w:rsid w:val="004A1FFC"/>
    <w:rsid w:val="004A245E"/>
    <w:rsid w:val="004A24E7"/>
    <w:rsid w:val="004A3270"/>
    <w:rsid w:val="004A3529"/>
    <w:rsid w:val="004A4122"/>
    <w:rsid w:val="004A4617"/>
    <w:rsid w:val="004A47B0"/>
    <w:rsid w:val="004A4CB0"/>
    <w:rsid w:val="004A4D70"/>
    <w:rsid w:val="004A5DB1"/>
    <w:rsid w:val="004A65BC"/>
    <w:rsid w:val="004A6976"/>
    <w:rsid w:val="004B17AC"/>
    <w:rsid w:val="004B1C44"/>
    <w:rsid w:val="004B1C6C"/>
    <w:rsid w:val="004B328F"/>
    <w:rsid w:val="004B3371"/>
    <w:rsid w:val="004B3B87"/>
    <w:rsid w:val="004B4102"/>
    <w:rsid w:val="004B4A5F"/>
    <w:rsid w:val="004B4A83"/>
    <w:rsid w:val="004B4D7E"/>
    <w:rsid w:val="004B5104"/>
    <w:rsid w:val="004B5D8F"/>
    <w:rsid w:val="004B66FF"/>
    <w:rsid w:val="004B6F7D"/>
    <w:rsid w:val="004B72FE"/>
    <w:rsid w:val="004B74B1"/>
    <w:rsid w:val="004B753C"/>
    <w:rsid w:val="004B7C13"/>
    <w:rsid w:val="004B7C81"/>
    <w:rsid w:val="004C106F"/>
    <w:rsid w:val="004C1555"/>
    <w:rsid w:val="004C1FD6"/>
    <w:rsid w:val="004C204A"/>
    <w:rsid w:val="004C216C"/>
    <w:rsid w:val="004C24D7"/>
    <w:rsid w:val="004C277C"/>
    <w:rsid w:val="004C3987"/>
    <w:rsid w:val="004C3BB3"/>
    <w:rsid w:val="004C3F41"/>
    <w:rsid w:val="004C4301"/>
    <w:rsid w:val="004C43D1"/>
    <w:rsid w:val="004C548A"/>
    <w:rsid w:val="004C5DF1"/>
    <w:rsid w:val="004C5E3E"/>
    <w:rsid w:val="004C60B7"/>
    <w:rsid w:val="004C6140"/>
    <w:rsid w:val="004C633C"/>
    <w:rsid w:val="004C642E"/>
    <w:rsid w:val="004C6554"/>
    <w:rsid w:val="004C6581"/>
    <w:rsid w:val="004C6873"/>
    <w:rsid w:val="004C7F40"/>
    <w:rsid w:val="004D0A64"/>
    <w:rsid w:val="004D1279"/>
    <w:rsid w:val="004D13FB"/>
    <w:rsid w:val="004D18EA"/>
    <w:rsid w:val="004D1E8A"/>
    <w:rsid w:val="004D2010"/>
    <w:rsid w:val="004D2124"/>
    <w:rsid w:val="004D2420"/>
    <w:rsid w:val="004D295A"/>
    <w:rsid w:val="004D3D62"/>
    <w:rsid w:val="004D442F"/>
    <w:rsid w:val="004D651D"/>
    <w:rsid w:val="004D6B31"/>
    <w:rsid w:val="004E209C"/>
    <w:rsid w:val="004E3068"/>
    <w:rsid w:val="004E36B5"/>
    <w:rsid w:val="004E36F6"/>
    <w:rsid w:val="004E3701"/>
    <w:rsid w:val="004E4CD3"/>
    <w:rsid w:val="004E55DD"/>
    <w:rsid w:val="004E5841"/>
    <w:rsid w:val="004E600E"/>
    <w:rsid w:val="004E613A"/>
    <w:rsid w:val="004E6350"/>
    <w:rsid w:val="004E674A"/>
    <w:rsid w:val="004E6759"/>
    <w:rsid w:val="004E72CF"/>
    <w:rsid w:val="004E741E"/>
    <w:rsid w:val="004E7888"/>
    <w:rsid w:val="004E7C75"/>
    <w:rsid w:val="004F0382"/>
    <w:rsid w:val="004F05E3"/>
    <w:rsid w:val="004F13F0"/>
    <w:rsid w:val="004F1B3E"/>
    <w:rsid w:val="004F3C1A"/>
    <w:rsid w:val="004F4F81"/>
    <w:rsid w:val="004F4FB6"/>
    <w:rsid w:val="004F561A"/>
    <w:rsid w:val="004F5835"/>
    <w:rsid w:val="004F6675"/>
    <w:rsid w:val="004F7975"/>
    <w:rsid w:val="00500294"/>
    <w:rsid w:val="00500A5F"/>
    <w:rsid w:val="00502249"/>
    <w:rsid w:val="0050229D"/>
    <w:rsid w:val="0050279B"/>
    <w:rsid w:val="00502ADA"/>
    <w:rsid w:val="00502B07"/>
    <w:rsid w:val="00502BCD"/>
    <w:rsid w:val="00504F47"/>
    <w:rsid w:val="005059B5"/>
    <w:rsid w:val="005063A9"/>
    <w:rsid w:val="00510035"/>
    <w:rsid w:val="0051029A"/>
    <w:rsid w:val="0051039E"/>
    <w:rsid w:val="00510506"/>
    <w:rsid w:val="00511A94"/>
    <w:rsid w:val="00511F6F"/>
    <w:rsid w:val="00511F74"/>
    <w:rsid w:val="0051321F"/>
    <w:rsid w:val="0051339C"/>
    <w:rsid w:val="00513954"/>
    <w:rsid w:val="005139FD"/>
    <w:rsid w:val="00514686"/>
    <w:rsid w:val="005147E5"/>
    <w:rsid w:val="00514A84"/>
    <w:rsid w:val="005151C1"/>
    <w:rsid w:val="005155B9"/>
    <w:rsid w:val="00515DE5"/>
    <w:rsid w:val="00516F69"/>
    <w:rsid w:val="00517667"/>
    <w:rsid w:val="00517FF4"/>
    <w:rsid w:val="00520CC9"/>
    <w:rsid w:val="0052136A"/>
    <w:rsid w:val="00521AD2"/>
    <w:rsid w:val="00522603"/>
    <w:rsid w:val="0052295B"/>
    <w:rsid w:val="00522E75"/>
    <w:rsid w:val="00522F0B"/>
    <w:rsid w:val="005249D3"/>
    <w:rsid w:val="00524B71"/>
    <w:rsid w:val="00525F1B"/>
    <w:rsid w:val="00527E0F"/>
    <w:rsid w:val="00530B3C"/>
    <w:rsid w:val="00531BAD"/>
    <w:rsid w:val="00532239"/>
    <w:rsid w:val="0053264C"/>
    <w:rsid w:val="00532653"/>
    <w:rsid w:val="00532B6F"/>
    <w:rsid w:val="00533111"/>
    <w:rsid w:val="0053387E"/>
    <w:rsid w:val="00533FDB"/>
    <w:rsid w:val="0053494A"/>
    <w:rsid w:val="00534ACF"/>
    <w:rsid w:val="00534AD2"/>
    <w:rsid w:val="00534EAE"/>
    <w:rsid w:val="00536706"/>
    <w:rsid w:val="00536D6B"/>
    <w:rsid w:val="00536FE7"/>
    <w:rsid w:val="00537BB4"/>
    <w:rsid w:val="00540EE7"/>
    <w:rsid w:val="00541EEB"/>
    <w:rsid w:val="00542264"/>
    <w:rsid w:val="00542464"/>
    <w:rsid w:val="00542BAB"/>
    <w:rsid w:val="00543A79"/>
    <w:rsid w:val="00543D84"/>
    <w:rsid w:val="00543EF8"/>
    <w:rsid w:val="00544046"/>
    <w:rsid w:val="005453C3"/>
    <w:rsid w:val="0054568C"/>
    <w:rsid w:val="0054622A"/>
    <w:rsid w:val="00546B71"/>
    <w:rsid w:val="00546C37"/>
    <w:rsid w:val="00547195"/>
    <w:rsid w:val="005475DC"/>
    <w:rsid w:val="0054780A"/>
    <w:rsid w:val="00547998"/>
    <w:rsid w:val="00547C92"/>
    <w:rsid w:val="00550717"/>
    <w:rsid w:val="00551214"/>
    <w:rsid w:val="005516D5"/>
    <w:rsid w:val="005517AA"/>
    <w:rsid w:val="0055228A"/>
    <w:rsid w:val="005522F6"/>
    <w:rsid w:val="00552B9E"/>
    <w:rsid w:val="005535EA"/>
    <w:rsid w:val="00554311"/>
    <w:rsid w:val="00555537"/>
    <w:rsid w:val="00555591"/>
    <w:rsid w:val="00555AFB"/>
    <w:rsid w:val="0055622A"/>
    <w:rsid w:val="0055661D"/>
    <w:rsid w:val="00560067"/>
    <w:rsid w:val="00560451"/>
    <w:rsid w:val="00560876"/>
    <w:rsid w:val="00560CE9"/>
    <w:rsid w:val="00561405"/>
    <w:rsid w:val="005625F7"/>
    <w:rsid w:val="00562A4C"/>
    <w:rsid w:val="00562AC0"/>
    <w:rsid w:val="00562C3C"/>
    <w:rsid w:val="00563444"/>
    <w:rsid w:val="005634CC"/>
    <w:rsid w:val="005638FF"/>
    <w:rsid w:val="00563CFC"/>
    <w:rsid w:val="00564477"/>
    <w:rsid w:val="00565691"/>
    <w:rsid w:val="00565BCB"/>
    <w:rsid w:val="00567A31"/>
    <w:rsid w:val="00567E39"/>
    <w:rsid w:val="005703DC"/>
    <w:rsid w:val="0057091B"/>
    <w:rsid w:val="00571D8E"/>
    <w:rsid w:val="00571F6E"/>
    <w:rsid w:val="0057215E"/>
    <w:rsid w:val="00572D6E"/>
    <w:rsid w:val="00572DA7"/>
    <w:rsid w:val="00572DD7"/>
    <w:rsid w:val="00573BB5"/>
    <w:rsid w:val="00573C81"/>
    <w:rsid w:val="00574FB4"/>
    <w:rsid w:val="005754CD"/>
    <w:rsid w:val="00575715"/>
    <w:rsid w:val="00575FEE"/>
    <w:rsid w:val="00576A4C"/>
    <w:rsid w:val="00576F9F"/>
    <w:rsid w:val="005773CE"/>
    <w:rsid w:val="0057788B"/>
    <w:rsid w:val="00577CA6"/>
    <w:rsid w:val="005800CF"/>
    <w:rsid w:val="00580161"/>
    <w:rsid w:val="00580EA1"/>
    <w:rsid w:val="0058132E"/>
    <w:rsid w:val="00581963"/>
    <w:rsid w:val="005823EB"/>
    <w:rsid w:val="00582831"/>
    <w:rsid w:val="00582AD2"/>
    <w:rsid w:val="00583A96"/>
    <w:rsid w:val="00584DF9"/>
    <w:rsid w:val="00585DE8"/>
    <w:rsid w:val="00586818"/>
    <w:rsid w:val="00587935"/>
    <w:rsid w:val="00590279"/>
    <w:rsid w:val="00590364"/>
    <w:rsid w:val="00590DA1"/>
    <w:rsid w:val="00591D06"/>
    <w:rsid w:val="00591EC2"/>
    <w:rsid w:val="00592384"/>
    <w:rsid w:val="0059299A"/>
    <w:rsid w:val="00593277"/>
    <w:rsid w:val="005934F2"/>
    <w:rsid w:val="005937A8"/>
    <w:rsid w:val="00593F7B"/>
    <w:rsid w:val="00594D41"/>
    <w:rsid w:val="005961FF"/>
    <w:rsid w:val="005978B4"/>
    <w:rsid w:val="005A1582"/>
    <w:rsid w:val="005A1B4B"/>
    <w:rsid w:val="005A386F"/>
    <w:rsid w:val="005A4DAD"/>
    <w:rsid w:val="005A51E0"/>
    <w:rsid w:val="005A55F9"/>
    <w:rsid w:val="005A5B6C"/>
    <w:rsid w:val="005A6079"/>
    <w:rsid w:val="005A6331"/>
    <w:rsid w:val="005A65C6"/>
    <w:rsid w:val="005B0141"/>
    <w:rsid w:val="005B0E12"/>
    <w:rsid w:val="005B0E92"/>
    <w:rsid w:val="005B1031"/>
    <w:rsid w:val="005B1BAF"/>
    <w:rsid w:val="005B21D4"/>
    <w:rsid w:val="005B23C3"/>
    <w:rsid w:val="005B27C9"/>
    <w:rsid w:val="005B2C03"/>
    <w:rsid w:val="005B3245"/>
    <w:rsid w:val="005B34D6"/>
    <w:rsid w:val="005B35B2"/>
    <w:rsid w:val="005B389C"/>
    <w:rsid w:val="005B38C9"/>
    <w:rsid w:val="005B40B7"/>
    <w:rsid w:val="005B413D"/>
    <w:rsid w:val="005B4C58"/>
    <w:rsid w:val="005B4D1D"/>
    <w:rsid w:val="005B5582"/>
    <w:rsid w:val="005B5CE7"/>
    <w:rsid w:val="005B6D98"/>
    <w:rsid w:val="005B7A3E"/>
    <w:rsid w:val="005B7EF9"/>
    <w:rsid w:val="005C0B5B"/>
    <w:rsid w:val="005C0BC1"/>
    <w:rsid w:val="005C1A3C"/>
    <w:rsid w:val="005C1C86"/>
    <w:rsid w:val="005C22FB"/>
    <w:rsid w:val="005C2511"/>
    <w:rsid w:val="005C28F5"/>
    <w:rsid w:val="005C2B84"/>
    <w:rsid w:val="005C3DD0"/>
    <w:rsid w:val="005C4090"/>
    <w:rsid w:val="005C478F"/>
    <w:rsid w:val="005C4A20"/>
    <w:rsid w:val="005C51FB"/>
    <w:rsid w:val="005C5D7E"/>
    <w:rsid w:val="005C6012"/>
    <w:rsid w:val="005C6450"/>
    <w:rsid w:val="005D0D53"/>
    <w:rsid w:val="005D1065"/>
    <w:rsid w:val="005D1287"/>
    <w:rsid w:val="005D137B"/>
    <w:rsid w:val="005D1CA3"/>
    <w:rsid w:val="005D2D5A"/>
    <w:rsid w:val="005D3B01"/>
    <w:rsid w:val="005D3CC9"/>
    <w:rsid w:val="005D4AC3"/>
    <w:rsid w:val="005D5029"/>
    <w:rsid w:val="005D575E"/>
    <w:rsid w:val="005D58AC"/>
    <w:rsid w:val="005D5BB2"/>
    <w:rsid w:val="005D634B"/>
    <w:rsid w:val="005D67FE"/>
    <w:rsid w:val="005D71F0"/>
    <w:rsid w:val="005D758C"/>
    <w:rsid w:val="005D785A"/>
    <w:rsid w:val="005D7FFC"/>
    <w:rsid w:val="005E0A78"/>
    <w:rsid w:val="005E15F4"/>
    <w:rsid w:val="005E2249"/>
    <w:rsid w:val="005E2623"/>
    <w:rsid w:val="005E2B6B"/>
    <w:rsid w:val="005E2D48"/>
    <w:rsid w:val="005E3B38"/>
    <w:rsid w:val="005E3E12"/>
    <w:rsid w:val="005E45A5"/>
    <w:rsid w:val="005E4654"/>
    <w:rsid w:val="005E566C"/>
    <w:rsid w:val="005E59C9"/>
    <w:rsid w:val="005E730A"/>
    <w:rsid w:val="005E79D7"/>
    <w:rsid w:val="005F0679"/>
    <w:rsid w:val="005F0A45"/>
    <w:rsid w:val="005F1506"/>
    <w:rsid w:val="005F2139"/>
    <w:rsid w:val="005F2C91"/>
    <w:rsid w:val="005F3A75"/>
    <w:rsid w:val="005F3D3D"/>
    <w:rsid w:val="005F48C7"/>
    <w:rsid w:val="005F54E4"/>
    <w:rsid w:val="005F67F0"/>
    <w:rsid w:val="005F6BB8"/>
    <w:rsid w:val="005F7407"/>
    <w:rsid w:val="00600F86"/>
    <w:rsid w:val="00601236"/>
    <w:rsid w:val="006019CA"/>
    <w:rsid w:val="00601BD2"/>
    <w:rsid w:val="006027D2"/>
    <w:rsid w:val="006028E2"/>
    <w:rsid w:val="0060324D"/>
    <w:rsid w:val="00603665"/>
    <w:rsid w:val="00604B21"/>
    <w:rsid w:val="0060568E"/>
    <w:rsid w:val="00605928"/>
    <w:rsid w:val="006059B0"/>
    <w:rsid w:val="00605EA8"/>
    <w:rsid w:val="00605EF9"/>
    <w:rsid w:val="00606E3D"/>
    <w:rsid w:val="00606FD5"/>
    <w:rsid w:val="006070FE"/>
    <w:rsid w:val="00607535"/>
    <w:rsid w:val="00607633"/>
    <w:rsid w:val="0060789B"/>
    <w:rsid w:val="006104A3"/>
    <w:rsid w:val="0061051A"/>
    <w:rsid w:val="0061088D"/>
    <w:rsid w:val="00610A18"/>
    <w:rsid w:val="00610C53"/>
    <w:rsid w:val="006110A2"/>
    <w:rsid w:val="00612839"/>
    <w:rsid w:val="00613191"/>
    <w:rsid w:val="006136D7"/>
    <w:rsid w:val="00613C71"/>
    <w:rsid w:val="0061424F"/>
    <w:rsid w:val="00614769"/>
    <w:rsid w:val="00615912"/>
    <w:rsid w:val="006167A4"/>
    <w:rsid w:val="00616A35"/>
    <w:rsid w:val="00617862"/>
    <w:rsid w:val="00617F09"/>
    <w:rsid w:val="00620768"/>
    <w:rsid w:val="006208D6"/>
    <w:rsid w:val="00620D6A"/>
    <w:rsid w:val="00621F5B"/>
    <w:rsid w:val="00622460"/>
    <w:rsid w:val="00622AD7"/>
    <w:rsid w:val="00622BA9"/>
    <w:rsid w:val="00622E7C"/>
    <w:rsid w:val="006230B5"/>
    <w:rsid w:val="006244DD"/>
    <w:rsid w:val="0062488A"/>
    <w:rsid w:val="00624D13"/>
    <w:rsid w:val="00624D47"/>
    <w:rsid w:val="00624F52"/>
    <w:rsid w:val="0062523E"/>
    <w:rsid w:val="00625538"/>
    <w:rsid w:val="006260F3"/>
    <w:rsid w:val="006278C5"/>
    <w:rsid w:val="00630014"/>
    <w:rsid w:val="00630030"/>
    <w:rsid w:val="006305B1"/>
    <w:rsid w:val="00630E6E"/>
    <w:rsid w:val="00631B85"/>
    <w:rsid w:val="00633B1C"/>
    <w:rsid w:val="00634457"/>
    <w:rsid w:val="006349C5"/>
    <w:rsid w:val="00634AF1"/>
    <w:rsid w:val="00634CE6"/>
    <w:rsid w:val="00634F2F"/>
    <w:rsid w:val="00634F7F"/>
    <w:rsid w:val="00635B0B"/>
    <w:rsid w:val="00635FBF"/>
    <w:rsid w:val="006369E1"/>
    <w:rsid w:val="00636D02"/>
    <w:rsid w:val="00637702"/>
    <w:rsid w:val="00637CE1"/>
    <w:rsid w:val="0064086C"/>
    <w:rsid w:val="006408F2"/>
    <w:rsid w:val="00640B7E"/>
    <w:rsid w:val="00640FF2"/>
    <w:rsid w:val="00642DF9"/>
    <w:rsid w:val="00643153"/>
    <w:rsid w:val="0064398F"/>
    <w:rsid w:val="006460AC"/>
    <w:rsid w:val="0064774F"/>
    <w:rsid w:val="006500CE"/>
    <w:rsid w:val="0065027A"/>
    <w:rsid w:val="00651072"/>
    <w:rsid w:val="006515C1"/>
    <w:rsid w:val="006518EB"/>
    <w:rsid w:val="00651BD0"/>
    <w:rsid w:val="0065325B"/>
    <w:rsid w:val="0065361F"/>
    <w:rsid w:val="00653719"/>
    <w:rsid w:val="0065376C"/>
    <w:rsid w:val="006549F9"/>
    <w:rsid w:val="006552E0"/>
    <w:rsid w:val="006554C2"/>
    <w:rsid w:val="00655BA6"/>
    <w:rsid w:val="0065601F"/>
    <w:rsid w:val="00657197"/>
    <w:rsid w:val="00657D25"/>
    <w:rsid w:val="00660455"/>
    <w:rsid w:val="00660CE1"/>
    <w:rsid w:val="006612F1"/>
    <w:rsid w:val="00661392"/>
    <w:rsid w:val="0066187F"/>
    <w:rsid w:val="006619B5"/>
    <w:rsid w:val="0066382E"/>
    <w:rsid w:val="006641E4"/>
    <w:rsid w:val="00664734"/>
    <w:rsid w:val="00664D58"/>
    <w:rsid w:val="0066542E"/>
    <w:rsid w:val="00666834"/>
    <w:rsid w:val="006671BA"/>
    <w:rsid w:val="006672A7"/>
    <w:rsid w:val="00670D4A"/>
    <w:rsid w:val="00670D58"/>
    <w:rsid w:val="0067244A"/>
    <w:rsid w:val="006732BF"/>
    <w:rsid w:val="00674C51"/>
    <w:rsid w:val="00674F47"/>
    <w:rsid w:val="006761AF"/>
    <w:rsid w:val="00676520"/>
    <w:rsid w:val="00676948"/>
    <w:rsid w:val="00676D92"/>
    <w:rsid w:val="006806E0"/>
    <w:rsid w:val="00680CE7"/>
    <w:rsid w:val="00681496"/>
    <w:rsid w:val="006816D2"/>
    <w:rsid w:val="006825AB"/>
    <w:rsid w:val="00682BB1"/>
    <w:rsid w:val="00682C4C"/>
    <w:rsid w:val="00682F49"/>
    <w:rsid w:val="006833D0"/>
    <w:rsid w:val="0068479F"/>
    <w:rsid w:val="006848B3"/>
    <w:rsid w:val="006849DA"/>
    <w:rsid w:val="00684B24"/>
    <w:rsid w:val="006850AB"/>
    <w:rsid w:val="006851BF"/>
    <w:rsid w:val="006862ED"/>
    <w:rsid w:val="00686CB2"/>
    <w:rsid w:val="00686F74"/>
    <w:rsid w:val="006873F2"/>
    <w:rsid w:val="006874A2"/>
    <w:rsid w:val="006902ED"/>
    <w:rsid w:val="0069032A"/>
    <w:rsid w:val="00690D49"/>
    <w:rsid w:val="0069160D"/>
    <w:rsid w:val="0069206F"/>
    <w:rsid w:val="0069236E"/>
    <w:rsid w:val="006926B7"/>
    <w:rsid w:val="00693C44"/>
    <w:rsid w:val="00694EC7"/>
    <w:rsid w:val="00694FF9"/>
    <w:rsid w:val="0069740B"/>
    <w:rsid w:val="00697626"/>
    <w:rsid w:val="00697CC7"/>
    <w:rsid w:val="00697D89"/>
    <w:rsid w:val="006A0484"/>
    <w:rsid w:val="006A0684"/>
    <w:rsid w:val="006A0F0F"/>
    <w:rsid w:val="006A281B"/>
    <w:rsid w:val="006A322C"/>
    <w:rsid w:val="006A3A8E"/>
    <w:rsid w:val="006A3BA7"/>
    <w:rsid w:val="006A414E"/>
    <w:rsid w:val="006A44A3"/>
    <w:rsid w:val="006A5965"/>
    <w:rsid w:val="006A59F2"/>
    <w:rsid w:val="006A5A1C"/>
    <w:rsid w:val="006A60D7"/>
    <w:rsid w:val="006A61DA"/>
    <w:rsid w:val="006A6295"/>
    <w:rsid w:val="006A71E2"/>
    <w:rsid w:val="006B033D"/>
    <w:rsid w:val="006B0614"/>
    <w:rsid w:val="006B0767"/>
    <w:rsid w:val="006B0DBC"/>
    <w:rsid w:val="006B0E8A"/>
    <w:rsid w:val="006B1714"/>
    <w:rsid w:val="006B1A25"/>
    <w:rsid w:val="006B2094"/>
    <w:rsid w:val="006B22D2"/>
    <w:rsid w:val="006B2790"/>
    <w:rsid w:val="006B3D35"/>
    <w:rsid w:val="006B41AD"/>
    <w:rsid w:val="006B4889"/>
    <w:rsid w:val="006B665D"/>
    <w:rsid w:val="006B7230"/>
    <w:rsid w:val="006B7C62"/>
    <w:rsid w:val="006C0E2C"/>
    <w:rsid w:val="006C1A96"/>
    <w:rsid w:val="006C1F58"/>
    <w:rsid w:val="006C2D5E"/>
    <w:rsid w:val="006C3670"/>
    <w:rsid w:val="006C40CB"/>
    <w:rsid w:val="006C4617"/>
    <w:rsid w:val="006C4E13"/>
    <w:rsid w:val="006C54D3"/>
    <w:rsid w:val="006C54DD"/>
    <w:rsid w:val="006C5C63"/>
    <w:rsid w:val="006C6568"/>
    <w:rsid w:val="006C669A"/>
    <w:rsid w:val="006C66BC"/>
    <w:rsid w:val="006C6AAF"/>
    <w:rsid w:val="006C6EE3"/>
    <w:rsid w:val="006C75BA"/>
    <w:rsid w:val="006C75D5"/>
    <w:rsid w:val="006D0135"/>
    <w:rsid w:val="006D0DF1"/>
    <w:rsid w:val="006D1442"/>
    <w:rsid w:val="006D3C7B"/>
    <w:rsid w:val="006D5B48"/>
    <w:rsid w:val="006D611B"/>
    <w:rsid w:val="006D62EE"/>
    <w:rsid w:val="006D6851"/>
    <w:rsid w:val="006D7227"/>
    <w:rsid w:val="006D75D5"/>
    <w:rsid w:val="006D76D9"/>
    <w:rsid w:val="006D7B28"/>
    <w:rsid w:val="006D7EB3"/>
    <w:rsid w:val="006D7F72"/>
    <w:rsid w:val="006E0012"/>
    <w:rsid w:val="006E0252"/>
    <w:rsid w:val="006E1989"/>
    <w:rsid w:val="006E253F"/>
    <w:rsid w:val="006E35B9"/>
    <w:rsid w:val="006E36E6"/>
    <w:rsid w:val="006E3FDF"/>
    <w:rsid w:val="006E42D4"/>
    <w:rsid w:val="006E4555"/>
    <w:rsid w:val="006E4A66"/>
    <w:rsid w:val="006E4DE0"/>
    <w:rsid w:val="006E6116"/>
    <w:rsid w:val="006E61AD"/>
    <w:rsid w:val="006E6F25"/>
    <w:rsid w:val="006E7A18"/>
    <w:rsid w:val="006F017C"/>
    <w:rsid w:val="006F07B1"/>
    <w:rsid w:val="006F0DAB"/>
    <w:rsid w:val="006F0E79"/>
    <w:rsid w:val="006F11C8"/>
    <w:rsid w:val="006F1B12"/>
    <w:rsid w:val="006F1C10"/>
    <w:rsid w:val="006F2047"/>
    <w:rsid w:val="006F2221"/>
    <w:rsid w:val="006F3D2D"/>
    <w:rsid w:val="006F41F7"/>
    <w:rsid w:val="006F4E93"/>
    <w:rsid w:val="006F5438"/>
    <w:rsid w:val="006F65E1"/>
    <w:rsid w:val="006F7203"/>
    <w:rsid w:val="006F7329"/>
    <w:rsid w:val="006F7C36"/>
    <w:rsid w:val="0070008D"/>
    <w:rsid w:val="007009F3"/>
    <w:rsid w:val="0070146B"/>
    <w:rsid w:val="00702E2A"/>
    <w:rsid w:val="00703C26"/>
    <w:rsid w:val="00704397"/>
    <w:rsid w:val="0070439B"/>
    <w:rsid w:val="00705215"/>
    <w:rsid w:val="007062E7"/>
    <w:rsid w:val="007068E8"/>
    <w:rsid w:val="00706C47"/>
    <w:rsid w:val="007079BB"/>
    <w:rsid w:val="00707B7E"/>
    <w:rsid w:val="00711EEF"/>
    <w:rsid w:val="00712A4F"/>
    <w:rsid w:val="00713B4E"/>
    <w:rsid w:val="00713E84"/>
    <w:rsid w:val="0071407D"/>
    <w:rsid w:val="00714CD3"/>
    <w:rsid w:val="00714DF3"/>
    <w:rsid w:val="00715331"/>
    <w:rsid w:val="00715999"/>
    <w:rsid w:val="00717EBE"/>
    <w:rsid w:val="00717F52"/>
    <w:rsid w:val="00720FC6"/>
    <w:rsid w:val="0072132A"/>
    <w:rsid w:val="0072138A"/>
    <w:rsid w:val="00721A5C"/>
    <w:rsid w:val="00722444"/>
    <w:rsid w:val="00722573"/>
    <w:rsid w:val="007235BC"/>
    <w:rsid w:val="00723893"/>
    <w:rsid w:val="0072396C"/>
    <w:rsid w:val="007246AC"/>
    <w:rsid w:val="007248C7"/>
    <w:rsid w:val="00724D07"/>
    <w:rsid w:val="00725C2E"/>
    <w:rsid w:val="00726497"/>
    <w:rsid w:val="00726917"/>
    <w:rsid w:val="00726F06"/>
    <w:rsid w:val="007279C9"/>
    <w:rsid w:val="00730B14"/>
    <w:rsid w:val="00730E90"/>
    <w:rsid w:val="00731E27"/>
    <w:rsid w:val="00731EF6"/>
    <w:rsid w:val="00732EDD"/>
    <w:rsid w:val="00733276"/>
    <w:rsid w:val="00733493"/>
    <w:rsid w:val="00733F62"/>
    <w:rsid w:val="0073435F"/>
    <w:rsid w:val="00734CA1"/>
    <w:rsid w:val="00734DCF"/>
    <w:rsid w:val="00736190"/>
    <w:rsid w:val="0073709E"/>
    <w:rsid w:val="007409DB"/>
    <w:rsid w:val="00741A1F"/>
    <w:rsid w:val="00741B53"/>
    <w:rsid w:val="00741DBA"/>
    <w:rsid w:val="00742050"/>
    <w:rsid w:val="00742999"/>
    <w:rsid w:val="007429E9"/>
    <w:rsid w:val="00742B32"/>
    <w:rsid w:val="0074336A"/>
    <w:rsid w:val="0074376D"/>
    <w:rsid w:val="007443C9"/>
    <w:rsid w:val="0074581D"/>
    <w:rsid w:val="00745E94"/>
    <w:rsid w:val="00746507"/>
    <w:rsid w:val="00746B61"/>
    <w:rsid w:val="00750552"/>
    <w:rsid w:val="0075057A"/>
    <w:rsid w:val="0075072A"/>
    <w:rsid w:val="007507E8"/>
    <w:rsid w:val="0075338E"/>
    <w:rsid w:val="00753677"/>
    <w:rsid w:val="00755637"/>
    <w:rsid w:val="00755929"/>
    <w:rsid w:val="00755B6D"/>
    <w:rsid w:val="00756354"/>
    <w:rsid w:val="007571CC"/>
    <w:rsid w:val="0075737C"/>
    <w:rsid w:val="00757540"/>
    <w:rsid w:val="007605A7"/>
    <w:rsid w:val="00760923"/>
    <w:rsid w:val="00760968"/>
    <w:rsid w:val="007633D1"/>
    <w:rsid w:val="0076363C"/>
    <w:rsid w:val="00763703"/>
    <w:rsid w:val="007639CF"/>
    <w:rsid w:val="007639EE"/>
    <w:rsid w:val="007640E6"/>
    <w:rsid w:val="0076411D"/>
    <w:rsid w:val="00764515"/>
    <w:rsid w:val="007647B2"/>
    <w:rsid w:val="007647C2"/>
    <w:rsid w:val="00765729"/>
    <w:rsid w:val="00765B01"/>
    <w:rsid w:val="007720C2"/>
    <w:rsid w:val="007726F7"/>
    <w:rsid w:val="0077286F"/>
    <w:rsid w:val="007732EF"/>
    <w:rsid w:val="0077344B"/>
    <w:rsid w:val="0077386D"/>
    <w:rsid w:val="00774D3E"/>
    <w:rsid w:val="00774D72"/>
    <w:rsid w:val="007755D8"/>
    <w:rsid w:val="00775BC4"/>
    <w:rsid w:val="00776715"/>
    <w:rsid w:val="00776B73"/>
    <w:rsid w:val="00777F7B"/>
    <w:rsid w:val="00777FC5"/>
    <w:rsid w:val="00780B59"/>
    <w:rsid w:val="00781595"/>
    <w:rsid w:val="00781D8E"/>
    <w:rsid w:val="0078298F"/>
    <w:rsid w:val="00782A76"/>
    <w:rsid w:val="00782B13"/>
    <w:rsid w:val="00782ED6"/>
    <w:rsid w:val="007845E7"/>
    <w:rsid w:val="007849BE"/>
    <w:rsid w:val="00784B85"/>
    <w:rsid w:val="00786A3A"/>
    <w:rsid w:val="007876C7"/>
    <w:rsid w:val="0078770E"/>
    <w:rsid w:val="00787B2B"/>
    <w:rsid w:val="00787C74"/>
    <w:rsid w:val="00787C88"/>
    <w:rsid w:val="0079028A"/>
    <w:rsid w:val="00791486"/>
    <w:rsid w:val="00791AC7"/>
    <w:rsid w:val="00791CFC"/>
    <w:rsid w:val="0079233A"/>
    <w:rsid w:val="0079306A"/>
    <w:rsid w:val="007930C2"/>
    <w:rsid w:val="0079332F"/>
    <w:rsid w:val="007933EA"/>
    <w:rsid w:val="00794690"/>
    <w:rsid w:val="00794E60"/>
    <w:rsid w:val="00795688"/>
    <w:rsid w:val="007962E8"/>
    <w:rsid w:val="00797CB4"/>
    <w:rsid w:val="007A006C"/>
    <w:rsid w:val="007A04C1"/>
    <w:rsid w:val="007A0778"/>
    <w:rsid w:val="007A0CFB"/>
    <w:rsid w:val="007A15D9"/>
    <w:rsid w:val="007A1805"/>
    <w:rsid w:val="007A19EE"/>
    <w:rsid w:val="007A2FE3"/>
    <w:rsid w:val="007A3929"/>
    <w:rsid w:val="007A4105"/>
    <w:rsid w:val="007A4433"/>
    <w:rsid w:val="007A4787"/>
    <w:rsid w:val="007A539D"/>
    <w:rsid w:val="007A54F1"/>
    <w:rsid w:val="007A5ADD"/>
    <w:rsid w:val="007A5C4F"/>
    <w:rsid w:val="007A6696"/>
    <w:rsid w:val="007A6CE8"/>
    <w:rsid w:val="007A7210"/>
    <w:rsid w:val="007B08AF"/>
    <w:rsid w:val="007B0CA4"/>
    <w:rsid w:val="007B103A"/>
    <w:rsid w:val="007B411C"/>
    <w:rsid w:val="007B43FA"/>
    <w:rsid w:val="007B4BDC"/>
    <w:rsid w:val="007B4E12"/>
    <w:rsid w:val="007B5309"/>
    <w:rsid w:val="007B5C3F"/>
    <w:rsid w:val="007B65D5"/>
    <w:rsid w:val="007B6DA1"/>
    <w:rsid w:val="007B76DE"/>
    <w:rsid w:val="007B7919"/>
    <w:rsid w:val="007B7ACE"/>
    <w:rsid w:val="007B7BA4"/>
    <w:rsid w:val="007B7C1D"/>
    <w:rsid w:val="007C0FA4"/>
    <w:rsid w:val="007C18E4"/>
    <w:rsid w:val="007C18FF"/>
    <w:rsid w:val="007C1D1E"/>
    <w:rsid w:val="007C27FB"/>
    <w:rsid w:val="007C3349"/>
    <w:rsid w:val="007C4143"/>
    <w:rsid w:val="007C6B14"/>
    <w:rsid w:val="007C6EB2"/>
    <w:rsid w:val="007C7469"/>
    <w:rsid w:val="007C7645"/>
    <w:rsid w:val="007C7811"/>
    <w:rsid w:val="007C7856"/>
    <w:rsid w:val="007C795D"/>
    <w:rsid w:val="007D05BD"/>
    <w:rsid w:val="007D06BE"/>
    <w:rsid w:val="007D07C0"/>
    <w:rsid w:val="007D0A0B"/>
    <w:rsid w:val="007D1CA2"/>
    <w:rsid w:val="007D3B8F"/>
    <w:rsid w:val="007D3BE9"/>
    <w:rsid w:val="007D5698"/>
    <w:rsid w:val="007D5C2B"/>
    <w:rsid w:val="007D69A0"/>
    <w:rsid w:val="007D6E5F"/>
    <w:rsid w:val="007D71E2"/>
    <w:rsid w:val="007D7F56"/>
    <w:rsid w:val="007E0FD7"/>
    <w:rsid w:val="007E10CB"/>
    <w:rsid w:val="007E1861"/>
    <w:rsid w:val="007E1C69"/>
    <w:rsid w:val="007E1F1B"/>
    <w:rsid w:val="007E2220"/>
    <w:rsid w:val="007E23DE"/>
    <w:rsid w:val="007E2F7B"/>
    <w:rsid w:val="007E30B6"/>
    <w:rsid w:val="007E3BC5"/>
    <w:rsid w:val="007E46F3"/>
    <w:rsid w:val="007E4E8E"/>
    <w:rsid w:val="007E7D1C"/>
    <w:rsid w:val="007F05E2"/>
    <w:rsid w:val="007F0DAB"/>
    <w:rsid w:val="007F0F9D"/>
    <w:rsid w:val="007F1C32"/>
    <w:rsid w:val="007F2939"/>
    <w:rsid w:val="007F2CCC"/>
    <w:rsid w:val="007F2EB9"/>
    <w:rsid w:val="007F4169"/>
    <w:rsid w:val="007F510F"/>
    <w:rsid w:val="007F573C"/>
    <w:rsid w:val="007F5F75"/>
    <w:rsid w:val="007F6FAE"/>
    <w:rsid w:val="007F7368"/>
    <w:rsid w:val="007F758F"/>
    <w:rsid w:val="007F792F"/>
    <w:rsid w:val="007F79B7"/>
    <w:rsid w:val="007F7CD0"/>
    <w:rsid w:val="008005CF"/>
    <w:rsid w:val="00800B04"/>
    <w:rsid w:val="00800FAD"/>
    <w:rsid w:val="0080118F"/>
    <w:rsid w:val="00802BA6"/>
    <w:rsid w:val="00802CD6"/>
    <w:rsid w:val="00802F56"/>
    <w:rsid w:val="0080339C"/>
    <w:rsid w:val="00803647"/>
    <w:rsid w:val="00803F13"/>
    <w:rsid w:val="008048E9"/>
    <w:rsid w:val="00804AE5"/>
    <w:rsid w:val="0080593D"/>
    <w:rsid w:val="00805F96"/>
    <w:rsid w:val="008060A7"/>
    <w:rsid w:val="00806596"/>
    <w:rsid w:val="008075D6"/>
    <w:rsid w:val="0080796D"/>
    <w:rsid w:val="00807FA5"/>
    <w:rsid w:val="00811C59"/>
    <w:rsid w:val="00813979"/>
    <w:rsid w:val="0081500C"/>
    <w:rsid w:val="00815394"/>
    <w:rsid w:val="008157F7"/>
    <w:rsid w:val="008158C5"/>
    <w:rsid w:val="008164F2"/>
    <w:rsid w:val="00816976"/>
    <w:rsid w:val="00820508"/>
    <w:rsid w:val="00820567"/>
    <w:rsid w:val="00820701"/>
    <w:rsid w:val="0082072F"/>
    <w:rsid w:val="00820AF1"/>
    <w:rsid w:val="00820BE0"/>
    <w:rsid w:val="00820EAF"/>
    <w:rsid w:val="00821333"/>
    <w:rsid w:val="00821926"/>
    <w:rsid w:val="0082249D"/>
    <w:rsid w:val="00822AC6"/>
    <w:rsid w:val="00822ED4"/>
    <w:rsid w:val="00822F86"/>
    <w:rsid w:val="00823172"/>
    <w:rsid w:val="00823692"/>
    <w:rsid w:val="00825EAC"/>
    <w:rsid w:val="0082603D"/>
    <w:rsid w:val="008260D4"/>
    <w:rsid w:val="0082620A"/>
    <w:rsid w:val="00826E61"/>
    <w:rsid w:val="00826FAF"/>
    <w:rsid w:val="00827C4E"/>
    <w:rsid w:val="00827CDA"/>
    <w:rsid w:val="00827E37"/>
    <w:rsid w:val="0083069B"/>
    <w:rsid w:val="008310B2"/>
    <w:rsid w:val="00832C58"/>
    <w:rsid w:val="00833E63"/>
    <w:rsid w:val="00833F2F"/>
    <w:rsid w:val="0083459E"/>
    <w:rsid w:val="00834969"/>
    <w:rsid w:val="00835252"/>
    <w:rsid w:val="0083592B"/>
    <w:rsid w:val="0083613B"/>
    <w:rsid w:val="008373D8"/>
    <w:rsid w:val="0083777F"/>
    <w:rsid w:val="008379E4"/>
    <w:rsid w:val="00840437"/>
    <w:rsid w:val="00841892"/>
    <w:rsid w:val="008418AE"/>
    <w:rsid w:val="00841B1E"/>
    <w:rsid w:val="008422F1"/>
    <w:rsid w:val="00842449"/>
    <w:rsid w:val="00843571"/>
    <w:rsid w:val="00843E77"/>
    <w:rsid w:val="008446E0"/>
    <w:rsid w:val="00844EB1"/>
    <w:rsid w:val="00846B7A"/>
    <w:rsid w:val="00846DAC"/>
    <w:rsid w:val="00846F0F"/>
    <w:rsid w:val="00847E87"/>
    <w:rsid w:val="00847ECE"/>
    <w:rsid w:val="00847F31"/>
    <w:rsid w:val="00847FCF"/>
    <w:rsid w:val="0085004C"/>
    <w:rsid w:val="008505E0"/>
    <w:rsid w:val="00850A34"/>
    <w:rsid w:val="00850BFC"/>
    <w:rsid w:val="008514AE"/>
    <w:rsid w:val="00851698"/>
    <w:rsid w:val="0085199A"/>
    <w:rsid w:val="008522F1"/>
    <w:rsid w:val="00852E0B"/>
    <w:rsid w:val="00852ECE"/>
    <w:rsid w:val="00854BD4"/>
    <w:rsid w:val="00854F69"/>
    <w:rsid w:val="00854F85"/>
    <w:rsid w:val="00855775"/>
    <w:rsid w:val="008558CD"/>
    <w:rsid w:val="00855F29"/>
    <w:rsid w:val="0085731A"/>
    <w:rsid w:val="00857567"/>
    <w:rsid w:val="00857D0D"/>
    <w:rsid w:val="00857FAE"/>
    <w:rsid w:val="00861672"/>
    <w:rsid w:val="00862C06"/>
    <w:rsid w:val="00863505"/>
    <w:rsid w:val="00863B69"/>
    <w:rsid w:val="00865025"/>
    <w:rsid w:val="0086553D"/>
    <w:rsid w:val="0086795E"/>
    <w:rsid w:val="00871712"/>
    <w:rsid w:val="00871D6F"/>
    <w:rsid w:val="00872002"/>
    <w:rsid w:val="00872E6B"/>
    <w:rsid w:val="00872ED9"/>
    <w:rsid w:val="00873B87"/>
    <w:rsid w:val="00874005"/>
    <w:rsid w:val="0087475B"/>
    <w:rsid w:val="00874F3E"/>
    <w:rsid w:val="008764C1"/>
    <w:rsid w:val="00876E25"/>
    <w:rsid w:val="00876FC1"/>
    <w:rsid w:val="0087754D"/>
    <w:rsid w:val="00877918"/>
    <w:rsid w:val="00877BC2"/>
    <w:rsid w:val="00880254"/>
    <w:rsid w:val="00881890"/>
    <w:rsid w:val="00884865"/>
    <w:rsid w:val="00884CD3"/>
    <w:rsid w:val="00884EE8"/>
    <w:rsid w:val="00885A83"/>
    <w:rsid w:val="008869C9"/>
    <w:rsid w:val="00886B6E"/>
    <w:rsid w:val="008877F5"/>
    <w:rsid w:val="00887815"/>
    <w:rsid w:val="00887D62"/>
    <w:rsid w:val="00890C63"/>
    <w:rsid w:val="00890F3E"/>
    <w:rsid w:val="00891072"/>
    <w:rsid w:val="0089111A"/>
    <w:rsid w:val="008912D7"/>
    <w:rsid w:val="008919A0"/>
    <w:rsid w:val="008919C0"/>
    <w:rsid w:val="00891C2A"/>
    <w:rsid w:val="00891C3B"/>
    <w:rsid w:val="00892FF3"/>
    <w:rsid w:val="0089308F"/>
    <w:rsid w:val="008939D4"/>
    <w:rsid w:val="00893DC9"/>
    <w:rsid w:val="00894A7D"/>
    <w:rsid w:val="00895194"/>
    <w:rsid w:val="0089560A"/>
    <w:rsid w:val="00895C1D"/>
    <w:rsid w:val="00896178"/>
    <w:rsid w:val="00897EB4"/>
    <w:rsid w:val="00897F1F"/>
    <w:rsid w:val="008A07CB"/>
    <w:rsid w:val="008A0C2A"/>
    <w:rsid w:val="008A16A5"/>
    <w:rsid w:val="008A38B6"/>
    <w:rsid w:val="008A3C8D"/>
    <w:rsid w:val="008A40A5"/>
    <w:rsid w:val="008A465D"/>
    <w:rsid w:val="008A4FFE"/>
    <w:rsid w:val="008A561E"/>
    <w:rsid w:val="008A6A6D"/>
    <w:rsid w:val="008A6B64"/>
    <w:rsid w:val="008A741B"/>
    <w:rsid w:val="008A78BF"/>
    <w:rsid w:val="008B006D"/>
    <w:rsid w:val="008B06DD"/>
    <w:rsid w:val="008B18C5"/>
    <w:rsid w:val="008B1968"/>
    <w:rsid w:val="008B2DC0"/>
    <w:rsid w:val="008B359C"/>
    <w:rsid w:val="008B4BE9"/>
    <w:rsid w:val="008B549B"/>
    <w:rsid w:val="008B5F5F"/>
    <w:rsid w:val="008B7A3A"/>
    <w:rsid w:val="008B7DFE"/>
    <w:rsid w:val="008C05E1"/>
    <w:rsid w:val="008C0631"/>
    <w:rsid w:val="008C08E0"/>
    <w:rsid w:val="008C0947"/>
    <w:rsid w:val="008C0BAE"/>
    <w:rsid w:val="008C1A3F"/>
    <w:rsid w:val="008C2461"/>
    <w:rsid w:val="008C274B"/>
    <w:rsid w:val="008C2AF5"/>
    <w:rsid w:val="008C3C7C"/>
    <w:rsid w:val="008C415B"/>
    <w:rsid w:val="008C47AC"/>
    <w:rsid w:val="008C4A8F"/>
    <w:rsid w:val="008C4FD6"/>
    <w:rsid w:val="008C54B7"/>
    <w:rsid w:val="008C5E1C"/>
    <w:rsid w:val="008C6164"/>
    <w:rsid w:val="008C6A03"/>
    <w:rsid w:val="008C71C3"/>
    <w:rsid w:val="008C78E7"/>
    <w:rsid w:val="008C7CEE"/>
    <w:rsid w:val="008C7F42"/>
    <w:rsid w:val="008D0BB7"/>
    <w:rsid w:val="008D0C09"/>
    <w:rsid w:val="008D0E49"/>
    <w:rsid w:val="008D1A0E"/>
    <w:rsid w:val="008D2443"/>
    <w:rsid w:val="008D2D6F"/>
    <w:rsid w:val="008D42A9"/>
    <w:rsid w:val="008D4B65"/>
    <w:rsid w:val="008D5CFC"/>
    <w:rsid w:val="008D5FE5"/>
    <w:rsid w:val="008D62B5"/>
    <w:rsid w:val="008D6877"/>
    <w:rsid w:val="008D6D1E"/>
    <w:rsid w:val="008D6E1C"/>
    <w:rsid w:val="008D70B0"/>
    <w:rsid w:val="008D74E0"/>
    <w:rsid w:val="008E04A7"/>
    <w:rsid w:val="008E0CFC"/>
    <w:rsid w:val="008E0F56"/>
    <w:rsid w:val="008E1257"/>
    <w:rsid w:val="008E23F9"/>
    <w:rsid w:val="008E255F"/>
    <w:rsid w:val="008E357F"/>
    <w:rsid w:val="008E3680"/>
    <w:rsid w:val="008E3C66"/>
    <w:rsid w:val="008E43C0"/>
    <w:rsid w:val="008E5DA4"/>
    <w:rsid w:val="008E5E24"/>
    <w:rsid w:val="008E752F"/>
    <w:rsid w:val="008E7D7A"/>
    <w:rsid w:val="008F00A6"/>
    <w:rsid w:val="008F12CC"/>
    <w:rsid w:val="008F1C03"/>
    <w:rsid w:val="008F1CEE"/>
    <w:rsid w:val="008F1D8E"/>
    <w:rsid w:val="008F240D"/>
    <w:rsid w:val="008F2790"/>
    <w:rsid w:val="008F2C76"/>
    <w:rsid w:val="008F4E27"/>
    <w:rsid w:val="008F65B8"/>
    <w:rsid w:val="008F702A"/>
    <w:rsid w:val="008F743D"/>
    <w:rsid w:val="009003C2"/>
    <w:rsid w:val="00900923"/>
    <w:rsid w:val="00901A53"/>
    <w:rsid w:val="00901E6B"/>
    <w:rsid w:val="00902428"/>
    <w:rsid w:val="0090277F"/>
    <w:rsid w:val="00902FDE"/>
    <w:rsid w:val="00903052"/>
    <w:rsid w:val="00903735"/>
    <w:rsid w:val="009038D6"/>
    <w:rsid w:val="00903F8E"/>
    <w:rsid w:val="00903F92"/>
    <w:rsid w:val="009051C0"/>
    <w:rsid w:val="009065CA"/>
    <w:rsid w:val="009067E7"/>
    <w:rsid w:val="00906A2B"/>
    <w:rsid w:val="00906C46"/>
    <w:rsid w:val="00910F78"/>
    <w:rsid w:val="009113D4"/>
    <w:rsid w:val="009116CD"/>
    <w:rsid w:val="00911A08"/>
    <w:rsid w:val="00911E31"/>
    <w:rsid w:val="00914182"/>
    <w:rsid w:val="0091425F"/>
    <w:rsid w:val="00915A0D"/>
    <w:rsid w:val="00915F05"/>
    <w:rsid w:val="00916FA7"/>
    <w:rsid w:val="009170F0"/>
    <w:rsid w:val="00917B1D"/>
    <w:rsid w:val="00917E9A"/>
    <w:rsid w:val="00920CD8"/>
    <w:rsid w:val="00922163"/>
    <w:rsid w:val="00923799"/>
    <w:rsid w:val="00923C97"/>
    <w:rsid w:val="00923D19"/>
    <w:rsid w:val="00924378"/>
    <w:rsid w:val="009244A8"/>
    <w:rsid w:val="00924C94"/>
    <w:rsid w:val="00925360"/>
    <w:rsid w:val="00925CF3"/>
    <w:rsid w:val="0092656B"/>
    <w:rsid w:val="00926D2F"/>
    <w:rsid w:val="009318BF"/>
    <w:rsid w:val="0093201E"/>
    <w:rsid w:val="0093331B"/>
    <w:rsid w:val="0093337D"/>
    <w:rsid w:val="0093390A"/>
    <w:rsid w:val="00933C15"/>
    <w:rsid w:val="00934471"/>
    <w:rsid w:val="009351B6"/>
    <w:rsid w:val="00935A8F"/>
    <w:rsid w:val="00935F40"/>
    <w:rsid w:val="0093638E"/>
    <w:rsid w:val="00936EC7"/>
    <w:rsid w:val="00937067"/>
    <w:rsid w:val="00937408"/>
    <w:rsid w:val="00937618"/>
    <w:rsid w:val="00937D90"/>
    <w:rsid w:val="009404EE"/>
    <w:rsid w:val="009407B1"/>
    <w:rsid w:val="00940F31"/>
    <w:rsid w:val="009416A8"/>
    <w:rsid w:val="0094287E"/>
    <w:rsid w:val="009433F6"/>
    <w:rsid w:val="0094374D"/>
    <w:rsid w:val="00943BAB"/>
    <w:rsid w:val="009459B7"/>
    <w:rsid w:val="00945CD0"/>
    <w:rsid w:val="00947DDB"/>
    <w:rsid w:val="009504CE"/>
    <w:rsid w:val="009523E6"/>
    <w:rsid w:val="009538FB"/>
    <w:rsid w:val="009545BE"/>
    <w:rsid w:val="00954CBF"/>
    <w:rsid w:val="00954F92"/>
    <w:rsid w:val="00955F0A"/>
    <w:rsid w:val="00956019"/>
    <w:rsid w:val="00956513"/>
    <w:rsid w:val="009565A3"/>
    <w:rsid w:val="009568D2"/>
    <w:rsid w:val="00957F80"/>
    <w:rsid w:val="009601E5"/>
    <w:rsid w:val="00960E0B"/>
    <w:rsid w:val="009612F9"/>
    <w:rsid w:val="00961987"/>
    <w:rsid w:val="0096250C"/>
    <w:rsid w:val="0096351C"/>
    <w:rsid w:val="0096489C"/>
    <w:rsid w:val="00964D3A"/>
    <w:rsid w:val="0096503A"/>
    <w:rsid w:val="0096519A"/>
    <w:rsid w:val="00965253"/>
    <w:rsid w:val="00965775"/>
    <w:rsid w:val="00966754"/>
    <w:rsid w:val="00966F70"/>
    <w:rsid w:val="00967504"/>
    <w:rsid w:val="009676E6"/>
    <w:rsid w:val="00967D75"/>
    <w:rsid w:val="009717D3"/>
    <w:rsid w:val="00972168"/>
    <w:rsid w:val="00972642"/>
    <w:rsid w:val="009734C9"/>
    <w:rsid w:val="0097380F"/>
    <w:rsid w:val="00973909"/>
    <w:rsid w:val="00974086"/>
    <w:rsid w:val="0097441C"/>
    <w:rsid w:val="00974555"/>
    <w:rsid w:val="0097551C"/>
    <w:rsid w:val="00975834"/>
    <w:rsid w:val="00975B0B"/>
    <w:rsid w:val="00976B5F"/>
    <w:rsid w:val="00976D23"/>
    <w:rsid w:val="00977A32"/>
    <w:rsid w:val="00977EE2"/>
    <w:rsid w:val="009800FA"/>
    <w:rsid w:val="009803A0"/>
    <w:rsid w:val="009807FC"/>
    <w:rsid w:val="009808F3"/>
    <w:rsid w:val="00980928"/>
    <w:rsid w:val="009815F1"/>
    <w:rsid w:val="0098243C"/>
    <w:rsid w:val="00982985"/>
    <w:rsid w:val="00983BB8"/>
    <w:rsid w:val="0098511D"/>
    <w:rsid w:val="00985777"/>
    <w:rsid w:val="009857DE"/>
    <w:rsid w:val="00985C29"/>
    <w:rsid w:val="0098662E"/>
    <w:rsid w:val="00987FE1"/>
    <w:rsid w:val="00991173"/>
    <w:rsid w:val="00993946"/>
    <w:rsid w:val="00994341"/>
    <w:rsid w:val="00994A98"/>
    <w:rsid w:val="00994D30"/>
    <w:rsid w:val="009954A9"/>
    <w:rsid w:val="00995557"/>
    <w:rsid w:val="0099591F"/>
    <w:rsid w:val="00995B13"/>
    <w:rsid w:val="009975A0"/>
    <w:rsid w:val="00997C88"/>
    <w:rsid w:val="009A0197"/>
    <w:rsid w:val="009A05EA"/>
    <w:rsid w:val="009A0D91"/>
    <w:rsid w:val="009A199C"/>
    <w:rsid w:val="009A1F07"/>
    <w:rsid w:val="009A226C"/>
    <w:rsid w:val="009A2886"/>
    <w:rsid w:val="009A2B9A"/>
    <w:rsid w:val="009A3D62"/>
    <w:rsid w:val="009A3F70"/>
    <w:rsid w:val="009A4133"/>
    <w:rsid w:val="009A414D"/>
    <w:rsid w:val="009A4481"/>
    <w:rsid w:val="009A51FA"/>
    <w:rsid w:val="009A6136"/>
    <w:rsid w:val="009A66FB"/>
    <w:rsid w:val="009A6E1A"/>
    <w:rsid w:val="009A6E8B"/>
    <w:rsid w:val="009A7A34"/>
    <w:rsid w:val="009A7BEB"/>
    <w:rsid w:val="009B070C"/>
    <w:rsid w:val="009B07EF"/>
    <w:rsid w:val="009B23AC"/>
    <w:rsid w:val="009B25E5"/>
    <w:rsid w:val="009B5100"/>
    <w:rsid w:val="009B549A"/>
    <w:rsid w:val="009B5ADA"/>
    <w:rsid w:val="009B5F12"/>
    <w:rsid w:val="009B6246"/>
    <w:rsid w:val="009B6577"/>
    <w:rsid w:val="009B6E35"/>
    <w:rsid w:val="009B6F40"/>
    <w:rsid w:val="009C0165"/>
    <w:rsid w:val="009C1297"/>
    <w:rsid w:val="009C158A"/>
    <w:rsid w:val="009C1FF6"/>
    <w:rsid w:val="009C2DA1"/>
    <w:rsid w:val="009C2FF3"/>
    <w:rsid w:val="009C33D9"/>
    <w:rsid w:val="009C4511"/>
    <w:rsid w:val="009C4562"/>
    <w:rsid w:val="009C45FA"/>
    <w:rsid w:val="009C4C91"/>
    <w:rsid w:val="009C5E2A"/>
    <w:rsid w:val="009C7B07"/>
    <w:rsid w:val="009D04BE"/>
    <w:rsid w:val="009D0563"/>
    <w:rsid w:val="009D0867"/>
    <w:rsid w:val="009D09C0"/>
    <w:rsid w:val="009D0DAD"/>
    <w:rsid w:val="009D2496"/>
    <w:rsid w:val="009D37D9"/>
    <w:rsid w:val="009D48CF"/>
    <w:rsid w:val="009D4B59"/>
    <w:rsid w:val="009D4CAA"/>
    <w:rsid w:val="009D5FD0"/>
    <w:rsid w:val="009D6FFC"/>
    <w:rsid w:val="009D747E"/>
    <w:rsid w:val="009D7954"/>
    <w:rsid w:val="009E067C"/>
    <w:rsid w:val="009E1032"/>
    <w:rsid w:val="009E1833"/>
    <w:rsid w:val="009E3130"/>
    <w:rsid w:val="009E35F7"/>
    <w:rsid w:val="009E3C8E"/>
    <w:rsid w:val="009E41ED"/>
    <w:rsid w:val="009E48EC"/>
    <w:rsid w:val="009E4999"/>
    <w:rsid w:val="009E5095"/>
    <w:rsid w:val="009E6921"/>
    <w:rsid w:val="009F001C"/>
    <w:rsid w:val="009F01A8"/>
    <w:rsid w:val="009F10CF"/>
    <w:rsid w:val="009F1696"/>
    <w:rsid w:val="009F16ED"/>
    <w:rsid w:val="009F1E28"/>
    <w:rsid w:val="009F22A0"/>
    <w:rsid w:val="009F2A9A"/>
    <w:rsid w:val="009F3CC3"/>
    <w:rsid w:val="009F56FA"/>
    <w:rsid w:val="009F5985"/>
    <w:rsid w:val="009F5A09"/>
    <w:rsid w:val="009F76D1"/>
    <w:rsid w:val="009F7FC3"/>
    <w:rsid w:val="009F7FEF"/>
    <w:rsid w:val="00A01122"/>
    <w:rsid w:val="00A012BA"/>
    <w:rsid w:val="00A0170C"/>
    <w:rsid w:val="00A01EFC"/>
    <w:rsid w:val="00A0242B"/>
    <w:rsid w:val="00A02C40"/>
    <w:rsid w:val="00A0312B"/>
    <w:rsid w:val="00A03A12"/>
    <w:rsid w:val="00A03BC1"/>
    <w:rsid w:val="00A040BA"/>
    <w:rsid w:val="00A042D1"/>
    <w:rsid w:val="00A04B4F"/>
    <w:rsid w:val="00A055E9"/>
    <w:rsid w:val="00A067B4"/>
    <w:rsid w:val="00A068FE"/>
    <w:rsid w:val="00A105DA"/>
    <w:rsid w:val="00A10A56"/>
    <w:rsid w:val="00A10C85"/>
    <w:rsid w:val="00A12375"/>
    <w:rsid w:val="00A12C63"/>
    <w:rsid w:val="00A13FD2"/>
    <w:rsid w:val="00A170DC"/>
    <w:rsid w:val="00A17603"/>
    <w:rsid w:val="00A176E4"/>
    <w:rsid w:val="00A17FEC"/>
    <w:rsid w:val="00A227EF"/>
    <w:rsid w:val="00A228B1"/>
    <w:rsid w:val="00A23764"/>
    <w:rsid w:val="00A24010"/>
    <w:rsid w:val="00A254BF"/>
    <w:rsid w:val="00A25D6D"/>
    <w:rsid w:val="00A26388"/>
    <w:rsid w:val="00A26AA7"/>
    <w:rsid w:val="00A26D77"/>
    <w:rsid w:val="00A275B1"/>
    <w:rsid w:val="00A27D0B"/>
    <w:rsid w:val="00A30367"/>
    <w:rsid w:val="00A303C5"/>
    <w:rsid w:val="00A30CE2"/>
    <w:rsid w:val="00A30E11"/>
    <w:rsid w:val="00A31502"/>
    <w:rsid w:val="00A319AA"/>
    <w:rsid w:val="00A326EB"/>
    <w:rsid w:val="00A3296F"/>
    <w:rsid w:val="00A33C39"/>
    <w:rsid w:val="00A341F7"/>
    <w:rsid w:val="00A34933"/>
    <w:rsid w:val="00A35AF1"/>
    <w:rsid w:val="00A36A30"/>
    <w:rsid w:val="00A36B33"/>
    <w:rsid w:val="00A37184"/>
    <w:rsid w:val="00A376BF"/>
    <w:rsid w:val="00A377ED"/>
    <w:rsid w:val="00A37F34"/>
    <w:rsid w:val="00A40623"/>
    <w:rsid w:val="00A41E2F"/>
    <w:rsid w:val="00A42953"/>
    <w:rsid w:val="00A429FD"/>
    <w:rsid w:val="00A42B8B"/>
    <w:rsid w:val="00A434CE"/>
    <w:rsid w:val="00A4369F"/>
    <w:rsid w:val="00A43931"/>
    <w:rsid w:val="00A43D5E"/>
    <w:rsid w:val="00A44E97"/>
    <w:rsid w:val="00A44FA4"/>
    <w:rsid w:val="00A4532E"/>
    <w:rsid w:val="00A4539B"/>
    <w:rsid w:val="00A45D67"/>
    <w:rsid w:val="00A46587"/>
    <w:rsid w:val="00A46BA2"/>
    <w:rsid w:val="00A46CD5"/>
    <w:rsid w:val="00A46E34"/>
    <w:rsid w:val="00A46F9E"/>
    <w:rsid w:val="00A4752A"/>
    <w:rsid w:val="00A50F5A"/>
    <w:rsid w:val="00A51907"/>
    <w:rsid w:val="00A52098"/>
    <w:rsid w:val="00A52573"/>
    <w:rsid w:val="00A52678"/>
    <w:rsid w:val="00A5366D"/>
    <w:rsid w:val="00A5385E"/>
    <w:rsid w:val="00A54107"/>
    <w:rsid w:val="00A55327"/>
    <w:rsid w:val="00A555AC"/>
    <w:rsid w:val="00A560CD"/>
    <w:rsid w:val="00A56A43"/>
    <w:rsid w:val="00A572B5"/>
    <w:rsid w:val="00A578FC"/>
    <w:rsid w:val="00A57B8A"/>
    <w:rsid w:val="00A57FC8"/>
    <w:rsid w:val="00A60AF9"/>
    <w:rsid w:val="00A60D96"/>
    <w:rsid w:val="00A61301"/>
    <w:rsid w:val="00A61827"/>
    <w:rsid w:val="00A61DE1"/>
    <w:rsid w:val="00A629B0"/>
    <w:rsid w:val="00A636B0"/>
    <w:rsid w:val="00A642C5"/>
    <w:rsid w:val="00A64CB4"/>
    <w:rsid w:val="00A6656B"/>
    <w:rsid w:val="00A66DFA"/>
    <w:rsid w:val="00A67346"/>
    <w:rsid w:val="00A6760F"/>
    <w:rsid w:val="00A67BA2"/>
    <w:rsid w:val="00A67D5C"/>
    <w:rsid w:val="00A67EE7"/>
    <w:rsid w:val="00A70A43"/>
    <w:rsid w:val="00A71117"/>
    <w:rsid w:val="00A7157D"/>
    <w:rsid w:val="00A71D2E"/>
    <w:rsid w:val="00A7295B"/>
    <w:rsid w:val="00A72ABB"/>
    <w:rsid w:val="00A72C4E"/>
    <w:rsid w:val="00A73AB5"/>
    <w:rsid w:val="00A74081"/>
    <w:rsid w:val="00A74175"/>
    <w:rsid w:val="00A74285"/>
    <w:rsid w:val="00A752F5"/>
    <w:rsid w:val="00A767C2"/>
    <w:rsid w:val="00A7687B"/>
    <w:rsid w:val="00A76CA1"/>
    <w:rsid w:val="00A775F7"/>
    <w:rsid w:val="00A802AB"/>
    <w:rsid w:val="00A8064F"/>
    <w:rsid w:val="00A807F2"/>
    <w:rsid w:val="00A80B0D"/>
    <w:rsid w:val="00A80CC8"/>
    <w:rsid w:val="00A82238"/>
    <w:rsid w:val="00A8260A"/>
    <w:rsid w:val="00A82AA4"/>
    <w:rsid w:val="00A82FF7"/>
    <w:rsid w:val="00A83668"/>
    <w:rsid w:val="00A83850"/>
    <w:rsid w:val="00A8404F"/>
    <w:rsid w:val="00A84A60"/>
    <w:rsid w:val="00A84D04"/>
    <w:rsid w:val="00A879B4"/>
    <w:rsid w:val="00A90FA2"/>
    <w:rsid w:val="00A9145D"/>
    <w:rsid w:val="00A91995"/>
    <w:rsid w:val="00A921C1"/>
    <w:rsid w:val="00A934D6"/>
    <w:rsid w:val="00A939E3"/>
    <w:rsid w:val="00A93E32"/>
    <w:rsid w:val="00A94240"/>
    <w:rsid w:val="00A946CD"/>
    <w:rsid w:val="00A958CB"/>
    <w:rsid w:val="00A960DE"/>
    <w:rsid w:val="00A964A2"/>
    <w:rsid w:val="00A964AB"/>
    <w:rsid w:val="00A9672B"/>
    <w:rsid w:val="00A969E1"/>
    <w:rsid w:val="00A96CC9"/>
    <w:rsid w:val="00A96F5D"/>
    <w:rsid w:val="00A97761"/>
    <w:rsid w:val="00A97F43"/>
    <w:rsid w:val="00AA0799"/>
    <w:rsid w:val="00AA16D9"/>
    <w:rsid w:val="00AA17B8"/>
    <w:rsid w:val="00AA1BB5"/>
    <w:rsid w:val="00AA20B2"/>
    <w:rsid w:val="00AA3147"/>
    <w:rsid w:val="00AA3694"/>
    <w:rsid w:val="00AA463A"/>
    <w:rsid w:val="00AA46AB"/>
    <w:rsid w:val="00AA4A33"/>
    <w:rsid w:val="00AA4CA4"/>
    <w:rsid w:val="00AA4DCB"/>
    <w:rsid w:val="00AA4FDF"/>
    <w:rsid w:val="00AA5F5F"/>
    <w:rsid w:val="00AA607D"/>
    <w:rsid w:val="00AA6640"/>
    <w:rsid w:val="00AA6DD9"/>
    <w:rsid w:val="00AB0023"/>
    <w:rsid w:val="00AB09C5"/>
    <w:rsid w:val="00AB0E75"/>
    <w:rsid w:val="00AB1201"/>
    <w:rsid w:val="00AB15F9"/>
    <w:rsid w:val="00AB205A"/>
    <w:rsid w:val="00AB2AE9"/>
    <w:rsid w:val="00AB3644"/>
    <w:rsid w:val="00AB366D"/>
    <w:rsid w:val="00AB3D25"/>
    <w:rsid w:val="00AB5040"/>
    <w:rsid w:val="00AB5303"/>
    <w:rsid w:val="00AB5D36"/>
    <w:rsid w:val="00AB5DDE"/>
    <w:rsid w:val="00AB67F1"/>
    <w:rsid w:val="00AB69C9"/>
    <w:rsid w:val="00AB6F03"/>
    <w:rsid w:val="00AB7643"/>
    <w:rsid w:val="00AB791E"/>
    <w:rsid w:val="00AC0CE5"/>
    <w:rsid w:val="00AC237F"/>
    <w:rsid w:val="00AC36CC"/>
    <w:rsid w:val="00AC3E0D"/>
    <w:rsid w:val="00AC4424"/>
    <w:rsid w:val="00AC479B"/>
    <w:rsid w:val="00AC4FC9"/>
    <w:rsid w:val="00AC5AB2"/>
    <w:rsid w:val="00AC5AE4"/>
    <w:rsid w:val="00AC5B0F"/>
    <w:rsid w:val="00AC5CB1"/>
    <w:rsid w:val="00AC62AD"/>
    <w:rsid w:val="00AC6763"/>
    <w:rsid w:val="00AC7516"/>
    <w:rsid w:val="00AC7ABE"/>
    <w:rsid w:val="00AD17D8"/>
    <w:rsid w:val="00AD25AD"/>
    <w:rsid w:val="00AD2D31"/>
    <w:rsid w:val="00AD3122"/>
    <w:rsid w:val="00AD3A04"/>
    <w:rsid w:val="00AD3E06"/>
    <w:rsid w:val="00AD548E"/>
    <w:rsid w:val="00AD5F07"/>
    <w:rsid w:val="00AD7000"/>
    <w:rsid w:val="00AD7CCF"/>
    <w:rsid w:val="00AD7E34"/>
    <w:rsid w:val="00AD7FE9"/>
    <w:rsid w:val="00AE154D"/>
    <w:rsid w:val="00AE20A5"/>
    <w:rsid w:val="00AE2B24"/>
    <w:rsid w:val="00AE2EDD"/>
    <w:rsid w:val="00AE3077"/>
    <w:rsid w:val="00AE34EB"/>
    <w:rsid w:val="00AE3E68"/>
    <w:rsid w:val="00AE3EFD"/>
    <w:rsid w:val="00AE56B1"/>
    <w:rsid w:val="00AE56F8"/>
    <w:rsid w:val="00AE57AA"/>
    <w:rsid w:val="00AE5864"/>
    <w:rsid w:val="00AE5FB5"/>
    <w:rsid w:val="00AE6C88"/>
    <w:rsid w:val="00AF06C5"/>
    <w:rsid w:val="00AF0BDD"/>
    <w:rsid w:val="00AF0DB3"/>
    <w:rsid w:val="00AF1D7B"/>
    <w:rsid w:val="00AF2624"/>
    <w:rsid w:val="00AF28F7"/>
    <w:rsid w:val="00AF37E5"/>
    <w:rsid w:val="00AF3BE7"/>
    <w:rsid w:val="00AF4954"/>
    <w:rsid w:val="00AF6224"/>
    <w:rsid w:val="00AF6669"/>
    <w:rsid w:val="00AF6955"/>
    <w:rsid w:val="00AF703E"/>
    <w:rsid w:val="00AF735D"/>
    <w:rsid w:val="00AF73A1"/>
    <w:rsid w:val="00AF7F07"/>
    <w:rsid w:val="00B00300"/>
    <w:rsid w:val="00B00B8D"/>
    <w:rsid w:val="00B01845"/>
    <w:rsid w:val="00B03025"/>
    <w:rsid w:val="00B03508"/>
    <w:rsid w:val="00B04092"/>
    <w:rsid w:val="00B04395"/>
    <w:rsid w:val="00B04FCE"/>
    <w:rsid w:val="00B057CF"/>
    <w:rsid w:val="00B06E6E"/>
    <w:rsid w:val="00B0793D"/>
    <w:rsid w:val="00B07CC7"/>
    <w:rsid w:val="00B108FD"/>
    <w:rsid w:val="00B111C8"/>
    <w:rsid w:val="00B11E79"/>
    <w:rsid w:val="00B12823"/>
    <w:rsid w:val="00B14253"/>
    <w:rsid w:val="00B14277"/>
    <w:rsid w:val="00B1546E"/>
    <w:rsid w:val="00B157ED"/>
    <w:rsid w:val="00B1608A"/>
    <w:rsid w:val="00B1635A"/>
    <w:rsid w:val="00B16B63"/>
    <w:rsid w:val="00B16C4B"/>
    <w:rsid w:val="00B20BCE"/>
    <w:rsid w:val="00B212D8"/>
    <w:rsid w:val="00B2213A"/>
    <w:rsid w:val="00B226F2"/>
    <w:rsid w:val="00B2324F"/>
    <w:rsid w:val="00B235BE"/>
    <w:rsid w:val="00B23FA4"/>
    <w:rsid w:val="00B240DD"/>
    <w:rsid w:val="00B255C5"/>
    <w:rsid w:val="00B26271"/>
    <w:rsid w:val="00B2709C"/>
    <w:rsid w:val="00B27175"/>
    <w:rsid w:val="00B302C1"/>
    <w:rsid w:val="00B30E33"/>
    <w:rsid w:val="00B3123E"/>
    <w:rsid w:val="00B3146F"/>
    <w:rsid w:val="00B318FA"/>
    <w:rsid w:val="00B3276C"/>
    <w:rsid w:val="00B32C9E"/>
    <w:rsid w:val="00B33580"/>
    <w:rsid w:val="00B34205"/>
    <w:rsid w:val="00B34E36"/>
    <w:rsid w:val="00B35A1E"/>
    <w:rsid w:val="00B3739D"/>
    <w:rsid w:val="00B37E34"/>
    <w:rsid w:val="00B40B1F"/>
    <w:rsid w:val="00B4106F"/>
    <w:rsid w:val="00B41153"/>
    <w:rsid w:val="00B4128C"/>
    <w:rsid w:val="00B4203D"/>
    <w:rsid w:val="00B42CF5"/>
    <w:rsid w:val="00B4339C"/>
    <w:rsid w:val="00B43BCA"/>
    <w:rsid w:val="00B449EE"/>
    <w:rsid w:val="00B4562D"/>
    <w:rsid w:val="00B4575C"/>
    <w:rsid w:val="00B45B0B"/>
    <w:rsid w:val="00B46A29"/>
    <w:rsid w:val="00B46BBD"/>
    <w:rsid w:val="00B46BEA"/>
    <w:rsid w:val="00B50F01"/>
    <w:rsid w:val="00B51309"/>
    <w:rsid w:val="00B5132F"/>
    <w:rsid w:val="00B51A44"/>
    <w:rsid w:val="00B525DE"/>
    <w:rsid w:val="00B52CB9"/>
    <w:rsid w:val="00B53440"/>
    <w:rsid w:val="00B536F0"/>
    <w:rsid w:val="00B5439C"/>
    <w:rsid w:val="00B54A77"/>
    <w:rsid w:val="00B551DD"/>
    <w:rsid w:val="00B559EB"/>
    <w:rsid w:val="00B560D2"/>
    <w:rsid w:val="00B564CA"/>
    <w:rsid w:val="00B57C7B"/>
    <w:rsid w:val="00B57F1C"/>
    <w:rsid w:val="00B57FA9"/>
    <w:rsid w:val="00B60507"/>
    <w:rsid w:val="00B63992"/>
    <w:rsid w:val="00B63C9E"/>
    <w:rsid w:val="00B653A9"/>
    <w:rsid w:val="00B657AC"/>
    <w:rsid w:val="00B65FD9"/>
    <w:rsid w:val="00B66BEE"/>
    <w:rsid w:val="00B66E46"/>
    <w:rsid w:val="00B70242"/>
    <w:rsid w:val="00B703FA"/>
    <w:rsid w:val="00B708E8"/>
    <w:rsid w:val="00B70D5F"/>
    <w:rsid w:val="00B71E01"/>
    <w:rsid w:val="00B72376"/>
    <w:rsid w:val="00B723F7"/>
    <w:rsid w:val="00B72541"/>
    <w:rsid w:val="00B734BE"/>
    <w:rsid w:val="00B739F9"/>
    <w:rsid w:val="00B73A9E"/>
    <w:rsid w:val="00B7407C"/>
    <w:rsid w:val="00B7434B"/>
    <w:rsid w:val="00B743C8"/>
    <w:rsid w:val="00B764E5"/>
    <w:rsid w:val="00B76A7D"/>
    <w:rsid w:val="00B76F98"/>
    <w:rsid w:val="00B7764B"/>
    <w:rsid w:val="00B778AC"/>
    <w:rsid w:val="00B848D9"/>
    <w:rsid w:val="00B84AF9"/>
    <w:rsid w:val="00B8506F"/>
    <w:rsid w:val="00B8508C"/>
    <w:rsid w:val="00B85911"/>
    <w:rsid w:val="00B85AFA"/>
    <w:rsid w:val="00B85DC4"/>
    <w:rsid w:val="00B86CF9"/>
    <w:rsid w:val="00B86D0F"/>
    <w:rsid w:val="00B87930"/>
    <w:rsid w:val="00B87B89"/>
    <w:rsid w:val="00B900B8"/>
    <w:rsid w:val="00B91C00"/>
    <w:rsid w:val="00B91D23"/>
    <w:rsid w:val="00B92276"/>
    <w:rsid w:val="00B92C17"/>
    <w:rsid w:val="00B92D71"/>
    <w:rsid w:val="00B9378A"/>
    <w:rsid w:val="00B95A59"/>
    <w:rsid w:val="00B96154"/>
    <w:rsid w:val="00B96D4B"/>
    <w:rsid w:val="00B97479"/>
    <w:rsid w:val="00B97E53"/>
    <w:rsid w:val="00BA0B4E"/>
    <w:rsid w:val="00BA109F"/>
    <w:rsid w:val="00BA2402"/>
    <w:rsid w:val="00BA293B"/>
    <w:rsid w:val="00BA2AF4"/>
    <w:rsid w:val="00BA2C3E"/>
    <w:rsid w:val="00BA35C3"/>
    <w:rsid w:val="00BA4D7A"/>
    <w:rsid w:val="00BA4E2F"/>
    <w:rsid w:val="00BA5CB9"/>
    <w:rsid w:val="00BA65EC"/>
    <w:rsid w:val="00BA7BB7"/>
    <w:rsid w:val="00BA7CBD"/>
    <w:rsid w:val="00BA7DE2"/>
    <w:rsid w:val="00BB00B1"/>
    <w:rsid w:val="00BB057A"/>
    <w:rsid w:val="00BB0684"/>
    <w:rsid w:val="00BB07E8"/>
    <w:rsid w:val="00BB0D14"/>
    <w:rsid w:val="00BB0DDC"/>
    <w:rsid w:val="00BB17B3"/>
    <w:rsid w:val="00BB1D68"/>
    <w:rsid w:val="00BB1EBA"/>
    <w:rsid w:val="00BB2544"/>
    <w:rsid w:val="00BB3337"/>
    <w:rsid w:val="00BB66CF"/>
    <w:rsid w:val="00BB691D"/>
    <w:rsid w:val="00BB6DBB"/>
    <w:rsid w:val="00BB6F05"/>
    <w:rsid w:val="00BB772A"/>
    <w:rsid w:val="00BC07B8"/>
    <w:rsid w:val="00BC07F1"/>
    <w:rsid w:val="00BC082D"/>
    <w:rsid w:val="00BC13D6"/>
    <w:rsid w:val="00BC16FD"/>
    <w:rsid w:val="00BC1AC5"/>
    <w:rsid w:val="00BC1ACA"/>
    <w:rsid w:val="00BC2066"/>
    <w:rsid w:val="00BC2153"/>
    <w:rsid w:val="00BC3664"/>
    <w:rsid w:val="00BC37F3"/>
    <w:rsid w:val="00BC3B48"/>
    <w:rsid w:val="00BC5BCD"/>
    <w:rsid w:val="00BC71DD"/>
    <w:rsid w:val="00BD01F8"/>
    <w:rsid w:val="00BD0291"/>
    <w:rsid w:val="00BD0834"/>
    <w:rsid w:val="00BD08C1"/>
    <w:rsid w:val="00BD1343"/>
    <w:rsid w:val="00BD1FA5"/>
    <w:rsid w:val="00BD20DE"/>
    <w:rsid w:val="00BD22B2"/>
    <w:rsid w:val="00BD2336"/>
    <w:rsid w:val="00BD2E9E"/>
    <w:rsid w:val="00BD3349"/>
    <w:rsid w:val="00BD40E9"/>
    <w:rsid w:val="00BD5056"/>
    <w:rsid w:val="00BD508F"/>
    <w:rsid w:val="00BD5DEF"/>
    <w:rsid w:val="00BD5E24"/>
    <w:rsid w:val="00BD6050"/>
    <w:rsid w:val="00BD6659"/>
    <w:rsid w:val="00BD7230"/>
    <w:rsid w:val="00BD7411"/>
    <w:rsid w:val="00BE049C"/>
    <w:rsid w:val="00BE051A"/>
    <w:rsid w:val="00BE0878"/>
    <w:rsid w:val="00BE08F3"/>
    <w:rsid w:val="00BE0A48"/>
    <w:rsid w:val="00BE1020"/>
    <w:rsid w:val="00BE2402"/>
    <w:rsid w:val="00BE25A6"/>
    <w:rsid w:val="00BE2AF6"/>
    <w:rsid w:val="00BE3058"/>
    <w:rsid w:val="00BE4219"/>
    <w:rsid w:val="00BE43C6"/>
    <w:rsid w:val="00BE44ED"/>
    <w:rsid w:val="00BE488F"/>
    <w:rsid w:val="00BE5467"/>
    <w:rsid w:val="00BE5D82"/>
    <w:rsid w:val="00BE74C5"/>
    <w:rsid w:val="00BF0E5B"/>
    <w:rsid w:val="00BF14E6"/>
    <w:rsid w:val="00BF1566"/>
    <w:rsid w:val="00BF15BF"/>
    <w:rsid w:val="00BF16C2"/>
    <w:rsid w:val="00BF2231"/>
    <w:rsid w:val="00BF30BA"/>
    <w:rsid w:val="00BF3246"/>
    <w:rsid w:val="00BF3293"/>
    <w:rsid w:val="00BF3B8C"/>
    <w:rsid w:val="00BF4219"/>
    <w:rsid w:val="00BF44A2"/>
    <w:rsid w:val="00BF4DD9"/>
    <w:rsid w:val="00BF57E5"/>
    <w:rsid w:val="00BF5883"/>
    <w:rsid w:val="00BF5AE2"/>
    <w:rsid w:val="00BF60B6"/>
    <w:rsid w:val="00BF60C7"/>
    <w:rsid w:val="00BF6D2A"/>
    <w:rsid w:val="00BF6EB9"/>
    <w:rsid w:val="00BF75BB"/>
    <w:rsid w:val="00C0004B"/>
    <w:rsid w:val="00C00125"/>
    <w:rsid w:val="00C01412"/>
    <w:rsid w:val="00C01669"/>
    <w:rsid w:val="00C01932"/>
    <w:rsid w:val="00C01B60"/>
    <w:rsid w:val="00C01BE2"/>
    <w:rsid w:val="00C02416"/>
    <w:rsid w:val="00C02560"/>
    <w:rsid w:val="00C0258B"/>
    <w:rsid w:val="00C034F3"/>
    <w:rsid w:val="00C03C08"/>
    <w:rsid w:val="00C04A61"/>
    <w:rsid w:val="00C052E3"/>
    <w:rsid w:val="00C0549E"/>
    <w:rsid w:val="00C05B8E"/>
    <w:rsid w:val="00C05CE1"/>
    <w:rsid w:val="00C06361"/>
    <w:rsid w:val="00C077B9"/>
    <w:rsid w:val="00C07CD6"/>
    <w:rsid w:val="00C07DE4"/>
    <w:rsid w:val="00C07F06"/>
    <w:rsid w:val="00C10816"/>
    <w:rsid w:val="00C10AEF"/>
    <w:rsid w:val="00C110D0"/>
    <w:rsid w:val="00C1150D"/>
    <w:rsid w:val="00C13DC4"/>
    <w:rsid w:val="00C13E3C"/>
    <w:rsid w:val="00C14028"/>
    <w:rsid w:val="00C14614"/>
    <w:rsid w:val="00C1483C"/>
    <w:rsid w:val="00C14BD6"/>
    <w:rsid w:val="00C15911"/>
    <w:rsid w:val="00C16DB7"/>
    <w:rsid w:val="00C16FDE"/>
    <w:rsid w:val="00C17EC9"/>
    <w:rsid w:val="00C203C9"/>
    <w:rsid w:val="00C20DEA"/>
    <w:rsid w:val="00C20FAC"/>
    <w:rsid w:val="00C2430B"/>
    <w:rsid w:val="00C24449"/>
    <w:rsid w:val="00C245DE"/>
    <w:rsid w:val="00C24AAD"/>
    <w:rsid w:val="00C25132"/>
    <w:rsid w:val="00C26827"/>
    <w:rsid w:val="00C26E7E"/>
    <w:rsid w:val="00C270B6"/>
    <w:rsid w:val="00C2789E"/>
    <w:rsid w:val="00C27A86"/>
    <w:rsid w:val="00C30085"/>
    <w:rsid w:val="00C3026F"/>
    <w:rsid w:val="00C30EE2"/>
    <w:rsid w:val="00C31323"/>
    <w:rsid w:val="00C31D01"/>
    <w:rsid w:val="00C324BB"/>
    <w:rsid w:val="00C32EB3"/>
    <w:rsid w:val="00C32F94"/>
    <w:rsid w:val="00C330E8"/>
    <w:rsid w:val="00C33117"/>
    <w:rsid w:val="00C33639"/>
    <w:rsid w:val="00C33BAA"/>
    <w:rsid w:val="00C345E4"/>
    <w:rsid w:val="00C348CF"/>
    <w:rsid w:val="00C35AE6"/>
    <w:rsid w:val="00C35E0D"/>
    <w:rsid w:val="00C364C5"/>
    <w:rsid w:val="00C3679A"/>
    <w:rsid w:val="00C36809"/>
    <w:rsid w:val="00C368E4"/>
    <w:rsid w:val="00C36B46"/>
    <w:rsid w:val="00C37A55"/>
    <w:rsid w:val="00C37D6A"/>
    <w:rsid w:val="00C4103D"/>
    <w:rsid w:val="00C41165"/>
    <w:rsid w:val="00C41A5A"/>
    <w:rsid w:val="00C4385F"/>
    <w:rsid w:val="00C43F32"/>
    <w:rsid w:val="00C4480E"/>
    <w:rsid w:val="00C44898"/>
    <w:rsid w:val="00C44B71"/>
    <w:rsid w:val="00C45BF2"/>
    <w:rsid w:val="00C46113"/>
    <w:rsid w:val="00C461D9"/>
    <w:rsid w:val="00C46472"/>
    <w:rsid w:val="00C46E45"/>
    <w:rsid w:val="00C47764"/>
    <w:rsid w:val="00C502DE"/>
    <w:rsid w:val="00C50538"/>
    <w:rsid w:val="00C50C15"/>
    <w:rsid w:val="00C50E0B"/>
    <w:rsid w:val="00C51310"/>
    <w:rsid w:val="00C5148D"/>
    <w:rsid w:val="00C51837"/>
    <w:rsid w:val="00C521EC"/>
    <w:rsid w:val="00C52698"/>
    <w:rsid w:val="00C52ABD"/>
    <w:rsid w:val="00C54022"/>
    <w:rsid w:val="00C547C3"/>
    <w:rsid w:val="00C54B83"/>
    <w:rsid w:val="00C55114"/>
    <w:rsid w:val="00C55248"/>
    <w:rsid w:val="00C55A1D"/>
    <w:rsid w:val="00C565F3"/>
    <w:rsid w:val="00C56DB5"/>
    <w:rsid w:val="00C572F0"/>
    <w:rsid w:val="00C5792B"/>
    <w:rsid w:val="00C57C85"/>
    <w:rsid w:val="00C57FE2"/>
    <w:rsid w:val="00C57FE5"/>
    <w:rsid w:val="00C602E0"/>
    <w:rsid w:val="00C60310"/>
    <w:rsid w:val="00C603A4"/>
    <w:rsid w:val="00C60C4D"/>
    <w:rsid w:val="00C61615"/>
    <w:rsid w:val="00C619BF"/>
    <w:rsid w:val="00C61BDA"/>
    <w:rsid w:val="00C61E18"/>
    <w:rsid w:val="00C63CBE"/>
    <w:rsid w:val="00C63EF8"/>
    <w:rsid w:val="00C64B42"/>
    <w:rsid w:val="00C64CEA"/>
    <w:rsid w:val="00C65492"/>
    <w:rsid w:val="00C657D8"/>
    <w:rsid w:val="00C6682C"/>
    <w:rsid w:val="00C727A3"/>
    <w:rsid w:val="00C72C9F"/>
    <w:rsid w:val="00C72FC9"/>
    <w:rsid w:val="00C77978"/>
    <w:rsid w:val="00C779C0"/>
    <w:rsid w:val="00C77BD3"/>
    <w:rsid w:val="00C77DBD"/>
    <w:rsid w:val="00C800B9"/>
    <w:rsid w:val="00C82B3A"/>
    <w:rsid w:val="00C8302A"/>
    <w:rsid w:val="00C83252"/>
    <w:rsid w:val="00C83DC7"/>
    <w:rsid w:val="00C857D3"/>
    <w:rsid w:val="00C8607D"/>
    <w:rsid w:val="00C871C2"/>
    <w:rsid w:val="00C87541"/>
    <w:rsid w:val="00C876E6"/>
    <w:rsid w:val="00C8786F"/>
    <w:rsid w:val="00C87986"/>
    <w:rsid w:val="00C87DEC"/>
    <w:rsid w:val="00C901ED"/>
    <w:rsid w:val="00C903FA"/>
    <w:rsid w:val="00C9106B"/>
    <w:rsid w:val="00C910D5"/>
    <w:rsid w:val="00C9151E"/>
    <w:rsid w:val="00C922E0"/>
    <w:rsid w:val="00C92A3F"/>
    <w:rsid w:val="00C93556"/>
    <w:rsid w:val="00C9388E"/>
    <w:rsid w:val="00C93B7A"/>
    <w:rsid w:val="00C949FF"/>
    <w:rsid w:val="00C9698F"/>
    <w:rsid w:val="00C97779"/>
    <w:rsid w:val="00C97983"/>
    <w:rsid w:val="00C97ECB"/>
    <w:rsid w:val="00CA00AB"/>
    <w:rsid w:val="00CA04C8"/>
    <w:rsid w:val="00CA0FD2"/>
    <w:rsid w:val="00CA1018"/>
    <w:rsid w:val="00CA14CD"/>
    <w:rsid w:val="00CA1B5B"/>
    <w:rsid w:val="00CA1CDE"/>
    <w:rsid w:val="00CA2216"/>
    <w:rsid w:val="00CA2899"/>
    <w:rsid w:val="00CA4206"/>
    <w:rsid w:val="00CA43F2"/>
    <w:rsid w:val="00CA5706"/>
    <w:rsid w:val="00CA5825"/>
    <w:rsid w:val="00CA5EC4"/>
    <w:rsid w:val="00CA6603"/>
    <w:rsid w:val="00CA68B9"/>
    <w:rsid w:val="00CB07FB"/>
    <w:rsid w:val="00CB098A"/>
    <w:rsid w:val="00CB0BA1"/>
    <w:rsid w:val="00CB0BB9"/>
    <w:rsid w:val="00CB3135"/>
    <w:rsid w:val="00CB3DD3"/>
    <w:rsid w:val="00CB3FEC"/>
    <w:rsid w:val="00CB4375"/>
    <w:rsid w:val="00CB56C6"/>
    <w:rsid w:val="00CB594F"/>
    <w:rsid w:val="00CB601E"/>
    <w:rsid w:val="00CB6503"/>
    <w:rsid w:val="00CB6D76"/>
    <w:rsid w:val="00CB718F"/>
    <w:rsid w:val="00CC08DD"/>
    <w:rsid w:val="00CC0B0A"/>
    <w:rsid w:val="00CC0B57"/>
    <w:rsid w:val="00CC0C1D"/>
    <w:rsid w:val="00CC0E34"/>
    <w:rsid w:val="00CC1CDF"/>
    <w:rsid w:val="00CC2060"/>
    <w:rsid w:val="00CC2972"/>
    <w:rsid w:val="00CC2C9B"/>
    <w:rsid w:val="00CC35F4"/>
    <w:rsid w:val="00CC3BFA"/>
    <w:rsid w:val="00CC3E74"/>
    <w:rsid w:val="00CC43A5"/>
    <w:rsid w:val="00CC4BB0"/>
    <w:rsid w:val="00CC50EC"/>
    <w:rsid w:val="00CC56DE"/>
    <w:rsid w:val="00CC6F22"/>
    <w:rsid w:val="00CC7298"/>
    <w:rsid w:val="00CC7CDF"/>
    <w:rsid w:val="00CD03FB"/>
    <w:rsid w:val="00CD1BE6"/>
    <w:rsid w:val="00CD2315"/>
    <w:rsid w:val="00CD4A92"/>
    <w:rsid w:val="00CD60C5"/>
    <w:rsid w:val="00CD7618"/>
    <w:rsid w:val="00CD7BC1"/>
    <w:rsid w:val="00CE03D8"/>
    <w:rsid w:val="00CE082A"/>
    <w:rsid w:val="00CE1948"/>
    <w:rsid w:val="00CE1D14"/>
    <w:rsid w:val="00CE2D71"/>
    <w:rsid w:val="00CE2E42"/>
    <w:rsid w:val="00CE33DA"/>
    <w:rsid w:val="00CE38DA"/>
    <w:rsid w:val="00CE45CA"/>
    <w:rsid w:val="00CE6E89"/>
    <w:rsid w:val="00CE7158"/>
    <w:rsid w:val="00CE767B"/>
    <w:rsid w:val="00CF0278"/>
    <w:rsid w:val="00CF096E"/>
    <w:rsid w:val="00CF0C57"/>
    <w:rsid w:val="00CF13AD"/>
    <w:rsid w:val="00CF1AEE"/>
    <w:rsid w:val="00CF1D42"/>
    <w:rsid w:val="00CF2FD7"/>
    <w:rsid w:val="00CF37B5"/>
    <w:rsid w:val="00CF40C5"/>
    <w:rsid w:val="00CF5875"/>
    <w:rsid w:val="00CF5C20"/>
    <w:rsid w:val="00CF5E43"/>
    <w:rsid w:val="00CF5F71"/>
    <w:rsid w:val="00CF6456"/>
    <w:rsid w:val="00CF65C3"/>
    <w:rsid w:val="00CF66A2"/>
    <w:rsid w:val="00CF6F32"/>
    <w:rsid w:val="00CF76C4"/>
    <w:rsid w:val="00CF797B"/>
    <w:rsid w:val="00D004F6"/>
    <w:rsid w:val="00D00C63"/>
    <w:rsid w:val="00D00D93"/>
    <w:rsid w:val="00D00EB5"/>
    <w:rsid w:val="00D01161"/>
    <w:rsid w:val="00D016AA"/>
    <w:rsid w:val="00D021AA"/>
    <w:rsid w:val="00D0230C"/>
    <w:rsid w:val="00D02BA5"/>
    <w:rsid w:val="00D03B01"/>
    <w:rsid w:val="00D05331"/>
    <w:rsid w:val="00D05864"/>
    <w:rsid w:val="00D058BF"/>
    <w:rsid w:val="00D05D6A"/>
    <w:rsid w:val="00D05F09"/>
    <w:rsid w:val="00D05F6D"/>
    <w:rsid w:val="00D064B8"/>
    <w:rsid w:val="00D0734C"/>
    <w:rsid w:val="00D10A6E"/>
    <w:rsid w:val="00D10F39"/>
    <w:rsid w:val="00D1229E"/>
    <w:rsid w:val="00D124BA"/>
    <w:rsid w:val="00D1289B"/>
    <w:rsid w:val="00D12E04"/>
    <w:rsid w:val="00D1304C"/>
    <w:rsid w:val="00D1364E"/>
    <w:rsid w:val="00D139BB"/>
    <w:rsid w:val="00D14E97"/>
    <w:rsid w:val="00D14F25"/>
    <w:rsid w:val="00D14FDC"/>
    <w:rsid w:val="00D153F7"/>
    <w:rsid w:val="00D15477"/>
    <w:rsid w:val="00D1549A"/>
    <w:rsid w:val="00D1556F"/>
    <w:rsid w:val="00D15C36"/>
    <w:rsid w:val="00D1619C"/>
    <w:rsid w:val="00D167F2"/>
    <w:rsid w:val="00D16B38"/>
    <w:rsid w:val="00D2058D"/>
    <w:rsid w:val="00D2076A"/>
    <w:rsid w:val="00D20869"/>
    <w:rsid w:val="00D20A05"/>
    <w:rsid w:val="00D20B51"/>
    <w:rsid w:val="00D214C0"/>
    <w:rsid w:val="00D21A02"/>
    <w:rsid w:val="00D2205D"/>
    <w:rsid w:val="00D2256F"/>
    <w:rsid w:val="00D228EF"/>
    <w:rsid w:val="00D236C2"/>
    <w:rsid w:val="00D237C6"/>
    <w:rsid w:val="00D24092"/>
    <w:rsid w:val="00D24641"/>
    <w:rsid w:val="00D2470F"/>
    <w:rsid w:val="00D24B2B"/>
    <w:rsid w:val="00D24FC1"/>
    <w:rsid w:val="00D261B3"/>
    <w:rsid w:val="00D26394"/>
    <w:rsid w:val="00D267A3"/>
    <w:rsid w:val="00D26B69"/>
    <w:rsid w:val="00D26C58"/>
    <w:rsid w:val="00D26CCA"/>
    <w:rsid w:val="00D26FB6"/>
    <w:rsid w:val="00D27A8E"/>
    <w:rsid w:val="00D27E50"/>
    <w:rsid w:val="00D30015"/>
    <w:rsid w:val="00D31C7E"/>
    <w:rsid w:val="00D31C90"/>
    <w:rsid w:val="00D32570"/>
    <w:rsid w:val="00D32A8D"/>
    <w:rsid w:val="00D33064"/>
    <w:rsid w:val="00D33D70"/>
    <w:rsid w:val="00D3477B"/>
    <w:rsid w:val="00D35BDE"/>
    <w:rsid w:val="00D36C6C"/>
    <w:rsid w:val="00D377D2"/>
    <w:rsid w:val="00D37993"/>
    <w:rsid w:val="00D40A3D"/>
    <w:rsid w:val="00D40C41"/>
    <w:rsid w:val="00D411B1"/>
    <w:rsid w:val="00D413B5"/>
    <w:rsid w:val="00D424C7"/>
    <w:rsid w:val="00D42AA8"/>
    <w:rsid w:val="00D4332B"/>
    <w:rsid w:val="00D43BCF"/>
    <w:rsid w:val="00D4539F"/>
    <w:rsid w:val="00D45AB3"/>
    <w:rsid w:val="00D46EE9"/>
    <w:rsid w:val="00D47F38"/>
    <w:rsid w:val="00D504CB"/>
    <w:rsid w:val="00D51030"/>
    <w:rsid w:val="00D51340"/>
    <w:rsid w:val="00D51F88"/>
    <w:rsid w:val="00D52463"/>
    <w:rsid w:val="00D52A9C"/>
    <w:rsid w:val="00D52BEB"/>
    <w:rsid w:val="00D54041"/>
    <w:rsid w:val="00D545F8"/>
    <w:rsid w:val="00D54DBE"/>
    <w:rsid w:val="00D54EBC"/>
    <w:rsid w:val="00D558A4"/>
    <w:rsid w:val="00D56265"/>
    <w:rsid w:val="00D56598"/>
    <w:rsid w:val="00D56F59"/>
    <w:rsid w:val="00D57663"/>
    <w:rsid w:val="00D57A46"/>
    <w:rsid w:val="00D61679"/>
    <w:rsid w:val="00D6234D"/>
    <w:rsid w:val="00D6263F"/>
    <w:rsid w:val="00D63EA2"/>
    <w:rsid w:val="00D64227"/>
    <w:rsid w:val="00D64457"/>
    <w:rsid w:val="00D64FE7"/>
    <w:rsid w:val="00D6566C"/>
    <w:rsid w:val="00D65C00"/>
    <w:rsid w:val="00D6615D"/>
    <w:rsid w:val="00D66478"/>
    <w:rsid w:val="00D66AAD"/>
    <w:rsid w:val="00D66BD7"/>
    <w:rsid w:val="00D676D4"/>
    <w:rsid w:val="00D7051B"/>
    <w:rsid w:val="00D70917"/>
    <w:rsid w:val="00D71CF2"/>
    <w:rsid w:val="00D71E01"/>
    <w:rsid w:val="00D721AF"/>
    <w:rsid w:val="00D729F9"/>
    <w:rsid w:val="00D72F10"/>
    <w:rsid w:val="00D732A4"/>
    <w:rsid w:val="00D7354A"/>
    <w:rsid w:val="00D73D13"/>
    <w:rsid w:val="00D744CD"/>
    <w:rsid w:val="00D7589E"/>
    <w:rsid w:val="00D75C93"/>
    <w:rsid w:val="00D75F13"/>
    <w:rsid w:val="00D76092"/>
    <w:rsid w:val="00D7719E"/>
    <w:rsid w:val="00D77530"/>
    <w:rsid w:val="00D777DB"/>
    <w:rsid w:val="00D77860"/>
    <w:rsid w:val="00D80829"/>
    <w:rsid w:val="00D81329"/>
    <w:rsid w:val="00D81D61"/>
    <w:rsid w:val="00D82DF7"/>
    <w:rsid w:val="00D84148"/>
    <w:rsid w:val="00D84E62"/>
    <w:rsid w:val="00D8528E"/>
    <w:rsid w:val="00D86637"/>
    <w:rsid w:val="00D86911"/>
    <w:rsid w:val="00D8786C"/>
    <w:rsid w:val="00D9018E"/>
    <w:rsid w:val="00D901C8"/>
    <w:rsid w:val="00D910C5"/>
    <w:rsid w:val="00D91101"/>
    <w:rsid w:val="00D9189E"/>
    <w:rsid w:val="00D92716"/>
    <w:rsid w:val="00D92887"/>
    <w:rsid w:val="00D92925"/>
    <w:rsid w:val="00D9295D"/>
    <w:rsid w:val="00D92E1E"/>
    <w:rsid w:val="00D93AAF"/>
    <w:rsid w:val="00D9404D"/>
    <w:rsid w:val="00D94693"/>
    <w:rsid w:val="00D94AE2"/>
    <w:rsid w:val="00D9520A"/>
    <w:rsid w:val="00D95A69"/>
    <w:rsid w:val="00D95C88"/>
    <w:rsid w:val="00D95F18"/>
    <w:rsid w:val="00DA0165"/>
    <w:rsid w:val="00DA1504"/>
    <w:rsid w:val="00DA183D"/>
    <w:rsid w:val="00DA1E40"/>
    <w:rsid w:val="00DA1F48"/>
    <w:rsid w:val="00DA2170"/>
    <w:rsid w:val="00DA3F8C"/>
    <w:rsid w:val="00DA403B"/>
    <w:rsid w:val="00DA42F2"/>
    <w:rsid w:val="00DA499A"/>
    <w:rsid w:val="00DA5BB5"/>
    <w:rsid w:val="00DA65D3"/>
    <w:rsid w:val="00DA6E3E"/>
    <w:rsid w:val="00DA7482"/>
    <w:rsid w:val="00DA7ED4"/>
    <w:rsid w:val="00DB08DD"/>
    <w:rsid w:val="00DB096E"/>
    <w:rsid w:val="00DB1258"/>
    <w:rsid w:val="00DB15FF"/>
    <w:rsid w:val="00DB1CB1"/>
    <w:rsid w:val="00DB2081"/>
    <w:rsid w:val="00DB20A1"/>
    <w:rsid w:val="00DB20CB"/>
    <w:rsid w:val="00DB2690"/>
    <w:rsid w:val="00DB27EB"/>
    <w:rsid w:val="00DB2F8F"/>
    <w:rsid w:val="00DB43B3"/>
    <w:rsid w:val="00DB43C4"/>
    <w:rsid w:val="00DB5FBB"/>
    <w:rsid w:val="00DB796C"/>
    <w:rsid w:val="00DB7E31"/>
    <w:rsid w:val="00DC124F"/>
    <w:rsid w:val="00DC382C"/>
    <w:rsid w:val="00DC4216"/>
    <w:rsid w:val="00DC4615"/>
    <w:rsid w:val="00DC483F"/>
    <w:rsid w:val="00DC496D"/>
    <w:rsid w:val="00DC49AE"/>
    <w:rsid w:val="00DC56FB"/>
    <w:rsid w:val="00DC5BA1"/>
    <w:rsid w:val="00DC646A"/>
    <w:rsid w:val="00DC65FF"/>
    <w:rsid w:val="00DC6684"/>
    <w:rsid w:val="00DC7517"/>
    <w:rsid w:val="00DC7530"/>
    <w:rsid w:val="00DD0265"/>
    <w:rsid w:val="00DD0538"/>
    <w:rsid w:val="00DD0675"/>
    <w:rsid w:val="00DD0DB3"/>
    <w:rsid w:val="00DD0FC3"/>
    <w:rsid w:val="00DD1759"/>
    <w:rsid w:val="00DD1CB5"/>
    <w:rsid w:val="00DD1D5E"/>
    <w:rsid w:val="00DD2BD9"/>
    <w:rsid w:val="00DD2C4B"/>
    <w:rsid w:val="00DD325B"/>
    <w:rsid w:val="00DD3916"/>
    <w:rsid w:val="00DD3E8D"/>
    <w:rsid w:val="00DD4AD2"/>
    <w:rsid w:val="00DD6785"/>
    <w:rsid w:val="00DD67A2"/>
    <w:rsid w:val="00DD68BD"/>
    <w:rsid w:val="00DD7B0A"/>
    <w:rsid w:val="00DE12CB"/>
    <w:rsid w:val="00DE1474"/>
    <w:rsid w:val="00DE1F5D"/>
    <w:rsid w:val="00DE2174"/>
    <w:rsid w:val="00DE2557"/>
    <w:rsid w:val="00DE2F92"/>
    <w:rsid w:val="00DE3094"/>
    <w:rsid w:val="00DE32B1"/>
    <w:rsid w:val="00DE34EC"/>
    <w:rsid w:val="00DE352D"/>
    <w:rsid w:val="00DE41E8"/>
    <w:rsid w:val="00DE46BC"/>
    <w:rsid w:val="00DE4726"/>
    <w:rsid w:val="00DE5456"/>
    <w:rsid w:val="00DE5DB4"/>
    <w:rsid w:val="00DE602C"/>
    <w:rsid w:val="00DE6552"/>
    <w:rsid w:val="00DE6CE4"/>
    <w:rsid w:val="00DE6E0E"/>
    <w:rsid w:val="00DE6E13"/>
    <w:rsid w:val="00DE76A6"/>
    <w:rsid w:val="00DE7CF8"/>
    <w:rsid w:val="00DF023F"/>
    <w:rsid w:val="00DF0B18"/>
    <w:rsid w:val="00DF14BF"/>
    <w:rsid w:val="00DF1A0F"/>
    <w:rsid w:val="00DF1BC4"/>
    <w:rsid w:val="00DF1BE4"/>
    <w:rsid w:val="00DF1FE0"/>
    <w:rsid w:val="00DF27E7"/>
    <w:rsid w:val="00DF2923"/>
    <w:rsid w:val="00DF2A6A"/>
    <w:rsid w:val="00DF324E"/>
    <w:rsid w:val="00DF3800"/>
    <w:rsid w:val="00DF4130"/>
    <w:rsid w:val="00DF4182"/>
    <w:rsid w:val="00DF4CD7"/>
    <w:rsid w:val="00DF5AE4"/>
    <w:rsid w:val="00DF5B31"/>
    <w:rsid w:val="00DF5D25"/>
    <w:rsid w:val="00DF6FF6"/>
    <w:rsid w:val="00E00A61"/>
    <w:rsid w:val="00E010F7"/>
    <w:rsid w:val="00E014A1"/>
    <w:rsid w:val="00E01DF6"/>
    <w:rsid w:val="00E01F2E"/>
    <w:rsid w:val="00E03C32"/>
    <w:rsid w:val="00E03CA4"/>
    <w:rsid w:val="00E04203"/>
    <w:rsid w:val="00E042E1"/>
    <w:rsid w:val="00E04B15"/>
    <w:rsid w:val="00E05703"/>
    <w:rsid w:val="00E05755"/>
    <w:rsid w:val="00E05E9D"/>
    <w:rsid w:val="00E05F5F"/>
    <w:rsid w:val="00E06AF4"/>
    <w:rsid w:val="00E06BC0"/>
    <w:rsid w:val="00E06CF3"/>
    <w:rsid w:val="00E07635"/>
    <w:rsid w:val="00E104F5"/>
    <w:rsid w:val="00E11077"/>
    <w:rsid w:val="00E11194"/>
    <w:rsid w:val="00E11A18"/>
    <w:rsid w:val="00E12E4F"/>
    <w:rsid w:val="00E13434"/>
    <w:rsid w:val="00E13AF4"/>
    <w:rsid w:val="00E13D46"/>
    <w:rsid w:val="00E14F19"/>
    <w:rsid w:val="00E15BDD"/>
    <w:rsid w:val="00E15D7D"/>
    <w:rsid w:val="00E16D04"/>
    <w:rsid w:val="00E20C8D"/>
    <w:rsid w:val="00E21484"/>
    <w:rsid w:val="00E21DCE"/>
    <w:rsid w:val="00E2208D"/>
    <w:rsid w:val="00E22A7B"/>
    <w:rsid w:val="00E2301D"/>
    <w:rsid w:val="00E23C92"/>
    <w:rsid w:val="00E2466B"/>
    <w:rsid w:val="00E24F45"/>
    <w:rsid w:val="00E2539A"/>
    <w:rsid w:val="00E272E1"/>
    <w:rsid w:val="00E3084F"/>
    <w:rsid w:val="00E30A50"/>
    <w:rsid w:val="00E31173"/>
    <w:rsid w:val="00E31DAB"/>
    <w:rsid w:val="00E323E1"/>
    <w:rsid w:val="00E331C2"/>
    <w:rsid w:val="00E334E5"/>
    <w:rsid w:val="00E34805"/>
    <w:rsid w:val="00E349EB"/>
    <w:rsid w:val="00E36EC2"/>
    <w:rsid w:val="00E379E6"/>
    <w:rsid w:val="00E37AE2"/>
    <w:rsid w:val="00E40662"/>
    <w:rsid w:val="00E40CC0"/>
    <w:rsid w:val="00E40F13"/>
    <w:rsid w:val="00E41225"/>
    <w:rsid w:val="00E4129C"/>
    <w:rsid w:val="00E419C7"/>
    <w:rsid w:val="00E41DC3"/>
    <w:rsid w:val="00E42415"/>
    <w:rsid w:val="00E43E63"/>
    <w:rsid w:val="00E44088"/>
    <w:rsid w:val="00E44456"/>
    <w:rsid w:val="00E4508D"/>
    <w:rsid w:val="00E458C6"/>
    <w:rsid w:val="00E45A1C"/>
    <w:rsid w:val="00E45B93"/>
    <w:rsid w:val="00E4704A"/>
    <w:rsid w:val="00E47965"/>
    <w:rsid w:val="00E502E8"/>
    <w:rsid w:val="00E50CA7"/>
    <w:rsid w:val="00E52925"/>
    <w:rsid w:val="00E529D7"/>
    <w:rsid w:val="00E52CF8"/>
    <w:rsid w:val="00E5332B"/>
    <w:rsid w:val="00E537F6"/>
    <w:rsid w:val="00E53831"/>
    <w:rsid w:val="00E53884"/>
    <w:rsid w:val="00E53F34"/>
    <w:rsid w:val="00E545E1"/>
    <w:rsid w:val="00E54AFF"/>
    <w:rsid w:val="00E55509"/>
    <w:rsid w:val="00E555A9"/>
    <w:rsid w:val="00E56034"/>
    <w:rsid w:val="00E56BD7"/>
    <w:rsid w:val="00E56E7F"/>
    <w:rsid w:val="00E57174"/>
    <w:rsid w:val="00E57886"/>
    <w:rsid w:val="00E60051"/>
    <w:rsid w:val="00E60989"/>
    <w:rsid w:val="00E61177"/>
    <w:rsid w:val="00E61DEF"/>
    <w:rsid w:val="00E620CC"/>
    <w:rsid w:val="00E628EE"/>
    <w:rsid w:val="00E62A53"/>
    <w:rsid w:val="00E62C1C"/>
    <w:rsid w:val="00E62EDB"/>
    <w:rsid w:val="00E634D9"/>
    <w:rsid w:val="00E63807"/>
    <w:rsid w:val="00E63AD1"/>
    <w:rsid w:val="00E63C94"/>
    <w:rsid w:val="00E64492"/>
    <w:rsid w:val="00E6579B"/>
    <w:rsid w:val="00E65E92"/>
    <w:rsid w:val="00E65F89"/>
    <w:rsid w:val="00E667F1"/>
    <w:rsid w:val="00E67107"/>
    <w:rsid w:val="00E673F3"/>
    <w:rsid w:val="00E675AF"/>
    <w:rsid w:val="00E677E8"/>
    <w:rsid w:val="00E702F1"/>
    <w:rsid w:val="00E70332"/>
    <w:rsid w:val="00E7039F"/>
    <w:rsid w:val="00E70450"/>
    <w:rsid w:val="00E705FA"/>
    <w:rsid w:val="00E70818"/>
    <w:rsid w:val="00E72159"/>
    <w:rsid w:val="00E7290A"/>
    <w:rsid w:val="00E72CBC"/>
    <w:rsid w:val="00E742DC"/>
    <w:rsid w:val="00E76F9D"/>
    <w:rsid w:val="00E80434"/>
    <w:rsid w:val="00E81086"/>
    <w:rsid w:val="00E8122B"/>
    <w:rsid w:val="00E81587"/>
    <w:rsid w:val="00E816C8"/>
    <w:rsid w:val="00E82B36"/>
    <w:rsid w:val="00E82C01"/>
    <w:rsid w:val="00E83540"/>
    <w:rsid w:val="00E83937"/>
    <w:rsid w:val="00E849EF"/>
    <w:rsid w:val="00E84F3F"/>
    <w:rsid w:val="00E8501D"/>
    <w:rsid w:val="00E85154"/>
    <w:rsid w:val="00E85B06"/>
    <w:rsid w:val="00E85F90"/>
    <w:rsid w:val="00E8656E"/>
    <w:rsid w:val="00E87EA4"/>
    <w:rsid w:val="00E87F7F"/>
    <w:rsid w:val="00E90598"/>
    <w:rsid w:val="00E9091F"/>
    <w:rsid w:val="00E90EC4"/>
    <w:rsid w:val="00E91322"/>
    <w:rsid w:val="00E92011"/>
    <w:rsid w:val="00E921BB"/>
    <w:rsid w:val="00E924E1"/>
    <w:rsid w:val="00E93400"/>
    <w:rsid w:val="00E93912"/>
    <w:rsid w:val="00E93BDE"/>
    <w:rsid w:val="00E9457E"/>
    <w:rsid w:val="00E94869"/>
    <w:rsid w:val="00E94A73"/>
    <w:rsid w:val="00E95BDA"/>
    <w:rsid w:val="00E95C63"/>
    <w:rsid w:val="00E96206"/>
    <w:rsid w:val="00E969A2"/>
    <w:rsid w:val="00E969DB"/>
    <w:rsid w:val="00E96B56"/>
    <w:rsid w:val="00E96C6A"/>
    <w:rsid w:val="00E96D33"/>
    <w:rsid w:val="00E97027"/>
    <w:rsid w:val="00E9765E"/>
    <w:rsid w:val="00EA03CE"/>
    <w:rsid w:val="00EA2B95"/>
    <w:rsid w:val="00EA2EF4"/>
    <w:rsid w:val="00EA5640"/>
    <w:rsid w:val="00EA76B8"/>
    <w:rsid w:val="00EA79E0"/>
    <w:rsid w:val="00EB07A8"/>
    <w:rsid w:val="00EB0E32"/>
    <w:rsid w:val="00EB211E"/>
    <w:rsid w:val="00EB2B12"/>
    <w:rsid w:val="00EB428C"/>
    <w:rsid w:val="00EB5015"/>
    <w:rsid w:val="00EB5A98"/>
    <w:rsid w:val="00EB63E1"/>
    <w:rsid w:val="00EB684D"/>
    <w:rsid w:val="00EB6AF9"/>
    <w:rsid w:val="00EB6BDB"/>
    <w:rsid w:val="00EB72C8"/>
    <w:rsid w:val="00EB77A7"/>
    <w:rsid w:val="00EC0748"/>
    <w:rsid w:val="00EC0FF6"/>
    <w:rsid w:val="00EC1022"/>
    <w:rsid w:val="00EC1719"/>
    <w:rsid w:val="00EC1C3C"/>
    <w:rsid w:val="00EC1D17"/>
    <w:rsid w:val="00EC1D81"/>
    <w:rsid w:val="00EC1ED8"/>
    <w:rsid w:val="00EC1EE3"/>
    <w:rsid w:val="00EC1F70"/>
    <w:rsid w:val="00EC1FAA"/>
    <w:rsid w:val="00EC33BA"/>
    <w:rsid w:val="00EC33EB"/>
    <w:rsid w:val="00EC377A"/>
    <w:rsid w:val="00EC377F"/>
    <w:rsid w:val="00EC4CAD"/>
    <w:rsid w:val="00EC586C"/>
    <w:rsid w:val="00EC67D6"/>
    <w:rsid w:val="00EC73D1"/>
    <w:rsid w:val="00EC7D73"/>
    <w:rsid w:val="00ED021A"/>
    <w:rsid w:val="00ED0444"/>
    <w:rsid w:val="00ED0B6D"/>
    <w:rsid w:val="00ED0FFE"/>
    <w:rsid w:val="00ED1235"/>
    <w:rsid w:val="00ED1CAB"/>
    <w:rsid w:val="00ED1ED0"/>
    <w:rsid w:val="00ED25CB"/>
    <w:rsid w:val="00ED3A38"/>
    <w:rsid w:val="00ED3ACE"/>
    <w:rsid w:val="00ED42E9"/>
    <w:rsid w:val="00ED4502"/>
    <w:rsid w:val="00ED4EE1"/>
    <w:rsid w:val="00ED550B"/>
    <w:rsid w:val="00ED6EA3"/>
    <w:rsid w:val="00ED7184"/>
    <w:rsid w:val="00ED734A"/>
    <w:rsid w:val="00ED77B1"/>
    <w:rsid w:val="00ED7A16"/>
    <w:rsid w:val="00ED7DC6"/>
    <w:rsid w:val="00EE108B"/>
    <w:rsid w:val="00EE184C"/>
    <w:rsid w:val="00EE1F7B"/>
    <w:rsid w:val="00EE2D44"/>
    <w:rsid w:val="00EE3BB5"/>
    <w:rsid w:val="00EE3BDE"/>
    <w:rsid w:val="00EE3E03"/>
    <w:rsid w:val="00EE40FC"/>
    <w:rsid w:val="00EE46C5"/>
    <w:rsid w:val="00EE622F"/>
    <w:rsid w:val="00EE6ADD"/>
    <w:rsid w:val="00EE6DA8"/>
    <w:rsid w:val="00EE7803"/>
    <w:rsid w:val="00EE7A87"/>
    <w:rsid w:val="00EE7ADC"/>
    <w:rsid w:val="00EF0710"/>
    <w:rsid w:val="00EF0E64"/>
    <w:rsid w:val="00EF1975"/>
    <w:rsid w:val="00EF202C"/>
    <w:rsid w:val="00EF218D"/>
    <w:rsid w:val="00EF25AF"/>
    <w:rsid w:val="00EF2C04"/>
    <w:rsid w:val="00EF37B3"/>
    <w:rsid w:val="00EF3A2E"/>
    <w:rsid w:val="00EF3E93"/>
    <w:rsid w:val="00EF4152"/>
    <w:rsid w:val="00EF44FE"/>
    <w:rsid w:val="00EF4DCF"/>
    <w:rsid w:val="00EF5541"/>
    <w:rsid w:val="00EF6A9E"/>
    <w:rsid w:val="00EF6AF6"/>
    <w:rsid w:val="00EF6CB7"/>
    <w:rsid w:val="00EF714A"/>
    <w:rsid w:val="00F01251"/>
    <w:rsid w:val="00F01D12"/>
    <w:rsid w:val="00F02B3A"/>
    <w:rsid w:val="00F03E32"/>
    <w:rsid w:val="00F04DFB"/>
    <w:rsid w:val="00F06AB9"/>
    <w:rsid w:val="00F11F06"/>
    <w:rsid w:val="00F11F26"/>
    <w:rsid w:val="00F1211E"/>
    <w:rsid w:val="00F12626"/>
    <w:rsid w:val="00F126D4"/>
    <w:rsid w:val="00F13336"/>
    <w:rsid w:val="00F1340C"/>
    <w:rsid w:val="00F137D3"/>
    <w:rsid w:val="00F1391A"/>
    <w:rsid w:val="00F13AE1"/>
    <w:rsid w:val="00F1485B"/>
    <w:rsid w:val="00F1497D"/>
    <w:rsid w:val="00F15745"/>
    <w:rsid w:val="00F1604B"/>
    <w:rsid w:val="00F166BD"/>
    <w:rsid w:val="00F167AF"/>
    <w:rsid w:val="00F17422"/>
    <w:rsid w:val="00F17507"/>
    <w:rsid w:val="00F17510"/>
    <w:rsid w:val="00F1796A"/>
    <w:rsid w:val="00F20FA4"/>
    <w:rsid w:val="00F20FD6"/>
    <w:rsid w:val="00F22151"/>
    <w:rsid w:val="00F2225F"/>
    <w:rsid w:val="00F22EFF"/>
    <w:rsid w:val="00F24D4B"/>
    <w:rsid w:val="00F24E64"/>
    <w:rsid w:val="00F26264"/>
    <w:rsid w:val="00F2761B"/>
    <w:rsid w:val="00F27ADD"/>
    <w:rsid w:val="00F302F6"/>
    <w:rsid w:val="00F30748"/>
    <w:rsid w:val="00F30774"/>
    <w:rsid w:val="00F30A5A"/>
    <w:rsid w:val="00F311C4"/>
    <w:rsid w:val="00F32064"/>
    <w:rsid w:val="00F320D6"/>
    <w:rsid w:val="00F33BEC"/>
    <w:rsid w:val="00F3440F"/>
    <w:rsid w:val="00F34460"/>
    <w:rsid w:val="00F34BDE"/>
    <w:rsid w:val="00F35269"/>
    <w:rsid w:val="00F364E4"/>
    <w:rsid w:val="00F37574"/>
    <w:rsid w:val="00F375BB"/>
    <w:rsid w:val="00F37642"/>
    <w:rsid w:val="00F40316"/>
    <w:rsid w:val="00F40553"/>
    <w:rsid w:val="00F407DC"/>
    <w:rsid w:val="00F420DB"/>
    <w:rsid w:val="00F4230F"/>
    <w:rsid w:val="00F428B9"/>
    <w:rsid w:val="00F43F20"/>
    <w:rsid w:val="00F44563"/>
    <w:rsid w:val="00F44D7E"/>
    <w:rsid w:val="00F45089"/>
    <w:rsid w:val="00F450EA"/>
    <w:rsid w:val="00F45A33"/>
    <w:rsid w:val="00F45C9B"/>
    <w:rsid w:val="00F45D96"/>
    <w:rsid w:val="00F46836"/>
    <w:rsid w:val="00F47FB0"/>
    <w:rsid w:val="00F50150"/>
    <w:rsid w:val="00F502F7"/>
    <w:rsid w:val="00F5039C"/>
    <w:rsid w:val="00F507F9"/>
    <w:rsid w:val="00F50DCD"/>
    <w:rsid w:val="00F5133B"/>
    <w:rsid w:val="00F513BE"/>
    <w:rsid w:val="00F51F3C"/>
    <w:rsid w:val="00F52A4F"/>
    <w:rsid w:val="00F52E76"/>
    <w:rsid w:val="00F53283"/>
    <w:rsid w:val="00F544EC"/>
    <w:rsid w:val="00F54EEE"/>
    <w:rsid w:val="00F56064"/>
    <w:rsid w:val="00F563E8"/>
    <w:rsid w:val="00F568CE"/>
    <w:rsid w:val="00F56FC0"/>
    <w:rsid w:val="00F5779F"/>
    <w:rsid w:val="00F57F39"/>
    <w:rsid w:val="00F60449"/>
    <w:rsid w:val="00F60814"/>
    <w:rsid w:val="00F60A59"/>
    <w:rsid w:val="00F60CF6"/>
    <w:rsid w:val="00F61544"/>
    <w:rsid w:val="00F61BA3"/>
    <w:rsid w:val="00F61F7D"/>
    <w:rsid w:val="00F62592"/>
    <w:rsid w:val="00F6319F"/>
    <w:rsid w:val="00F63558"/>
    <w:rsid w:val="00F6404B"/>
    <w:rsid w:val="00F6424F"/>
    <w:rsid w:val="00F66909"/>
    <w:rsid w:val="00F67133"/>
    <w:rsid w:val="00F672AD"/>
    <w:rsid w:val="00F70913"/>
    <w:rsid w:val="00F70A57"/>
    <w:rsid w:val="00F71B47"/>
    <w:rsid w:val="00F727EA"/>
    <w:rsid w:val="00F73142"/>
    <w:rsid w:val="00F73459"/>
    <w:rsid w:val="00F73699"/>
    <w:rsid w:val="00F73ADB"/>
    <w:rsid w:val="00F74DA1"/>
    <w:rsid w:val="00F759CC"/>
    <w:rsid w:val="00F75E75"/>
    <w:rsid w:val="00F770DD"/>
    <w:rsid w:val="00F775E5"/>
    <w:rsid w:val="00F80D67"/>
    <w:rsid w:val="00F81B1C"/>
    <w:rsid w:val="00F82293"/>
    <w:rsid w:val="00F83392"/>
    <w:rsid w:val="00F84ABE"/>
    <w:rsid w:val="00F8528E"/>
    <w:rsid w:val="00F85FF9"/>
    <w:rsid w:val="00F86905"/>
    <w:rsid w:val="00F87654"/>
    <w:rsid w:val="00F87721"/>
    <w:rsid w:val="00F87781"/>
    <w:rsid w:val="00F87841"/>
    <w:rsid w:val="00F90F37"/>
    <w:rsid w:val="00F911FA"/>
    <w:rsid w:val="00F915EB"/>
    <w:rsid w:val="00F9262A"/>
    <w:rsid w:val="00F94299"/>
    <w:rsid w:val="00F9481A"/>
    <w:rsid w:val="00F94B9F"/>
    <w:rsid w:val="00F94C81"/>
    <w:rsid w:val="00F94D2B"/>
    <w:rsid w:val="00F9644E"/>
    <w:rsid w:val="00F96622"/>
    <w:rsid w:val="00FA0BA2"/>
    <w:rsid w:val="00FA28A0"/>
    <w:rsid w:val="00FA2CF1"/>
    <w:rsid w:val="00FA30CA"/>
    <w:rsid w:val="00FA3FC2"/>
    <w:rsid w:val="00FA4F21"/>
    <w:rsid w:val="00FA4F87"/>
    <w:rsid w:val="00FA5D6C"/>
    <w:rsid w:val="00FA6330"/>
    <w:rsid w:val="00FA6431"/>
    <w:rsid w:val="00FA6A98"/>
    <w:rsid w:val="00FA7079"/>
    <w:rsid w:val="00FA7F8B"/>
    <w:rsid w:val="00FB0F9C"/>
    <w:rsid w:val="00FB1428"/>
    <w:rsid w:val="00FB142E"/>
    <w:rsid w:val="00FB1E58"/>
    <w:rsid w:val="00FB1E7B"/>
    <w:rsid w:val="00FB221C"/>
    <w:rsid w:val="00FB2536"/>
    <w:rsid w:val="00FB2ECB"/>
    <w:rsid w:val="00FB2F4D"/>
    <w:rsid w:val="00FB498C"/>
    <w:rsid w:val="00FB60CC"/>
    <w:rsid w:val="00FB615F"/>
    <w:rsid w:val="00FB698B"/>
    <w:rsid w:val="00FB7043"/>
    <w:rsid w:val="00FB70E1"/>
    <w:rsid w:val="00FB7541"/>
    <w:rsid w:val="00FB7552"/>
    <w:rsid w:val="00FB79AF"/>
    <w:rsid w:val="00FC0548"/>
    <w:rsid w:val="00FC0560"/>
    <w:rsid w:val="00FC1382"/>
    <w:rsid w:val="00FC24AE"/>
    <w:rsid w:val="00FC37D4"/>
    <w:rsid w:val="00FC3AC8"/>
    <w:rsid w:val="00FC40E0"/>
    <w:rsid w:val="00FC4223"/>
    <w:rsid w:val="00FC445F"/>
    <w:rsid w:val="00FC4F4A"/>
    <w:rsid w:val="00FC5924"/>
    <w:rsid w:val="00FC6028"/>
    <w:rsid w:val="00FC63BA"/>
    <w:rsid w:val="00FC6EE1"/>
    <w:rsid w:val="00FC74BB"/>
    <w:rsid w:val="00FC7B7E"/>
    <w:rsid w:val="00FC7EB3"/>
    <w:rsid w:val="00FD05EF"/>
    <w:rsid w:val="00FD07C1"/>
    <w:rsid w:val="00FD0E26"/>
    <w:rsid w:val="00FD2231"/>
    <w:rsid w:val="00FD2389"/>
    <w:rsid w:val="00FD2438"/>
    <w:rsid w:val="00FD2699"/>
    <w:rsid w:val="00FD34A7"/>
    <w:rsid w:val="00FD393F"/>
    <w:rsid w:val="00FD3B20"/>
    <w:rsid w:val="00FD474A"/>
    <w:rsid w:val="00FD4CA5"/>
    <w:rsid w:val="00FD5F78"/>
    <w:rsid w:val="00FD763C"/>
    <w:rsid w:val="00FD7B31"/>
    <w:rsid w:val="00FE08AA"/>
    <w:rsid w:val="00FE0903"/>
    <w:rsid w:val="00FE0BF8"/>
    <w:rsid w:val="00FE147B"/>
    <w:rsid w:val="00FE1573"/>
    <w:rsid w:val="00FE165C"/>
    <w:rsid w:val="00FE2D00"/>
    <w:rsid w:val="00FE424E"/>
    <w:rsid w:val="00FE4D6E"/>
    <w:rsid w:val="00FE4E19"/>
    <w:rsid w:val="00FE64B5"/>
    <w:rsid w:val="00FE6A57"/>
    <w:rsid w:val="00FE6A69"/>
    <w:rsid w:val="00FE7849"/>
    <w:rsid w:val="00FF0372"/>
    <w:rsid w:val="00FF06AB"/>
    <w:rsid w:val="00FF09E5"/>
    <w:rsid w:val="00FF151B"/>
    <w:rsid w:val="00FF2C12"/>
    <w:rsid w:val="00FF2C77"/>
    <w:rsid w:val="00FF2ED8"/>
    <w:rsid w:val="00FF3B4F"/>
    <w:rsid w:val="00FF3CD6"/>
    <w:rsid w:val="00FF3D30"/>
    <w:rsid w:val="00FF401B"/>
    <w:rsid w:val="00FF4331"/>
    <w:rsid w:val="00FF4A32"/>
    <w:rsid w:val="00FF58CE"/>
    <w:rsid w:val="00FF5EE1"/>
    <w:rsid w:val="00FF667C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212CAE"/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"/>
    <w:basedOn w:val="DefaultParagraphFont"/>
    <w:uiPriority w:val="99"/>
    <w:rsid w:val="002E6B35"/>
    <w:rPr>
      <w:rFonts w:ascii="Times New Roman" w:hAnsi="Times New Roman" w:cs="Times New Roman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B3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A914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A9145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857</Words>
  <Characters>4885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8</cp:revision>
  <dcterms:created xsi:type="dcterms:W3CDTF">2018-11-28T13:09:00Z</dcterms:created>
  <dcterms:modified xsi:type="dcterms:W3CDTF">2019-11-21T09:01:00Z</dcterms:modified>
</cp:coreProperties>
</file>